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94" w:rsidRDefault="002C7494" w:rsidP="009F6C99">
      <w:pPr>
        <w:jc w:val="center"/>
        <w:rPr>
          <w:b/>
          <w:sz w:val="24"/>
        </w:rPr>
      </w:pPr>
      <w:r>
        <w:rPr>
          <w:b/>
          <w:sz w:val="24"/>
        </w:rPr>
        <w:t>SAKARYA ÜNİVERSİTESİ</w:t>
      </w:r>
    </w:p>
    <w:p w:rsidR="002C7494" w:rsidRDefault="002C7494" w:rsidP="009F6C99">
      <w:pPr>
        <w:jc w:val="center"/>
        <w:rPr>
          <w:b/>
          <w:sz w:val="24"/>
        </w:rPr>
      </w:pPr>
      <w:r>
        <w:rPr>
          <w:b/>
          <w:sz w:val="24"/>
        </w:rPr>
        <w:t>FEN-EDEBİYAT FAKÜLTESİ</w:t>
      </w:r>
    </w:p>
    <w:p w:rsidR="002C7494" w:rsidRDefault="002C7494" w:rsidP="009F6C99">
      <w:pPr>
        <w:jc w:val="center"/>
        <w:rPr>
          <w:b/>
          <w:sz w:val="24"/>
        </w:rPr>
      </w:pPr>
      <w:r>
        <w:rPr>
          <w:b/>
          <w:sz w:val="24"/>
        </w:rPr>
        <w:t>KİMYA BÖLÜM KURUL TUTANAĞI</w:t>
      </w:r>
    </w:p>
    <w:p w:rsidR="002C7494" w:rsidRDefault="002C7494" w:rsidP="009F6C99">
      <w:pPr>
        <w:pStyle w:val="Heading1"/>
        <w:tabs>
          <w:tab w:val="left" w:pos="2410"/>
        </w:tabs>
        <w:rPr>
          <w:b/>
        </w:rPr>
      </w:pPr>
    </w:p>
    <w:p w:rsidR="002C7494" w:rsidRPr="00BD4E6C" w:rsidRDefault="002C7494" w:rsidP="009F6C99">
      <w:pPr>
        <w:pStyle w:val="Heading1"/>
        <w:tabs>
          <w:tab w:val="left" w:pos="2410"/>
        </w:tabs>
      </w:pPr>
      <w:r w:rsidRPr="00BD4E6C">
        <w:rPr>
          <w:b/>
        </w:rPr>
        <w:t>TOPLANTI TARİHİ</w:t>
      </w:r>
      <w:r w:rsidRPr="00BD4E6C">
        <w:t xml:space="preserve"> </w:t>
      </w:r>
      <w:r w:rsidRPr="00BD4E6C">
        <w:tab/>
      </w:r>
      <w:r>
        <w:rPr>
          <w:b/>
        </w:rPr>
        <w:t>: 14.05.2013</w:t>
      </w:r>
    </w:p>
    <w:p w:rsidR="002C7494" w:rsidRPr="00BD4E6C" w:rsidRDefault="002C7494" w:rsidP="009F6C99">
      <w:pPr>
        <w:tabs>
          <w:tab w:val="left" w:pos="2410"/>
        </w:tabs>
        <w:rPr>
          <w:sz w:val="24"/>
        </w:rPr>
      </w:pPr>
      <w:r w:rsidRPr="00BD4E6C">
        <w:rPr>
          <w:b/>
          <w:sz w:val="24"/>
        </w:rPr>
        <w:t xml:space="preserve">TOPLANTI NO   </w:t>
      </w:r>
      <w:r w:rsidRPr="00BD4E6C">
        <w:rPr>
          <w:b/>
          <w:sz w:val="24"/>
        </w:rPr>
        <w:tab/>
        <w:t>: 20</w:t>
      </w:r>
      <w:r>
        <w:rPr>
          <w:b/>
          <w:sz w:val="24"/>
        </w:rPr>
        <w:t>13</w:t>
      </w:r>
      <w:r w:rsidRPr="00BD4E6C">
        <w:rPr>
          <w:b/>
          <w:sz w:val="24"/>
        </w:rPr>
        <w:t xml:space="preserve"> / </w:t>
      </w:r>
      <w:r>
        <w:rPr>
          <w:b/>
          <w:sz w:val="24"/>
        </w:rPr>
        <w:t>25</w:t>
      </w:r>
    </w:p>
    <w:p w:rsidR="002C7494" w:rsidRDefault="002C7494" w:rsidP="00843C97">
      <w:pPr>
        <w:ind w:firstLine="708"/>
        <w:jc w:val="both"/>
        <w:rPr>
          <w:sz w:val="24"/>
          <w:szCs w:val="24"/>
        </w:rPr>
      </w:pPr>
      <w:r w:rsidRPr="00150C60">
        <w:rPr>
          <w:sz w:val="24"/>
          <w:szCs w:val="24"/>
        </w:rPr>
        <w:t xml:space="preserve">Bölüm </w:t>
      </w:r>
      <w:r>
        <w:rPr>
          <w:sz w:val="24"/>
          <w:szCs w:val="24"/>
        </w:rPr>
        <w:t>K</w:t>
      </w:r>
      <w:r w:rsidRPr="00150C60">
        <w:rPr>
          <w:sz w:val="24"/>
          <w:szCs w:val="24"/>
        </w:rPr>
        <w:t>urulu Bölüm Başkan</w:t>
      </w:r>
      <w:r>
        <w:rPr>
          <w:sz w:val="24"/>
          <w:szCs w:val="24"/>
        </w:rPr>
        <w:t xml:space="preserve">ı Prof. Dr. M. Şahin DÜNDAR’ın </w:t>
      </w:r>
      <w:r w:rsidRPr="00150C60">
        <w:rPr>
          <w:sz w:val="24"/>
          <w:szCs w:val="24"/>
        </w:rPr>
        <w:t>Başkanlığında toplanarak aşağıdaki karar</w:t>
      </w:r>
      <w:r>
        <w:rPr>
          <w:sz w:val="24"/>
          <w:szCs w:val="24"/>
        </w:rPr>
        <w:t>ları</w:t>
      </w:r>
      <w:r w:rsidRPr="00150C60">
        <w:rPr>
          <w:sz w:val="24"/>
          <w:szCs w:val="24"/>
        </w:rPr>
        <w:t xml:space="preserve"> almıştır.</w:t>
      </w:r>
    </w:p>
    <w:p w:rsidR="002C7494" w:rsidRDefault="002C7494" w:rsidP="009F6C99">
      <w:pPr>
        <w:rPr>
          <w:b/>
          <w:sz w:val="22"/>
          <w:szCs w:val="22"/>
          <w:u w:val="single"/>
        </w:rPr>
      </w:pPr>
    </w:p>
    <w:p w:rsidR="002C7494" w:rsidRPr="003F10EB" w:rsidRDefault="002C7494" w:rsidP="009F6C99">
      <w:pPr>
        <w:rPr>
          <w:b/>
          <w:sz w:val="22"/>
          <w:szCs w:val="22"/>
          <w:u w:val="single"/>
        </w:rPr>
      </w:pPr>
      <w:r w:rsidRPr="003F10EB">
        <w:rPr>
          <w:b/>
          <w:sz w:val="22"/>
          <w:szCs w:val="22"/>
          <w:u w:val="single"/>
        </w:rPr>
        <w:t>TOPLANTIDA BULUNANLAR:</w:t>
      </w:r>
      <w:r w:rsidRPr="003F10EB">
        <w:rPr>
          <w:b/>
          <w:sz w:val="22"/>
          <w:szCs w:val="22"/>
        </w:rPr>
        <w:tab/>
      </w:r>
      <w:r w:rsidRPr="003F10EB">
        <w:rPr>
          <w:b/>
          <w:sz w:val="22"/>
          <w:szCs w:val="22"/>
        </w:rPr>
        <w:tab/>
      </w:r>
      <w:r w:rsidRPr="003F10EB">
        <w:rPr>
          <w:b/>
          <w:sz w:val="22"/>
          <w:szCs w:val="22"/>
        </w:rPr>
        <w:tab/>
      </w:r>
      <w:r>
        <w:rPr>
          <w:b/>
          <w:sz w:val="22"/>
          <w:szCs w:val="22"/>
        </w:rPr>
        <w:t xml:space="preserve">        </w:t>
      </w:r>
      <w:r w:rsidRPr="003F10EB">
        <w:rPr>
          <w:b/>
          <w:sz w:val="22"/>
          <w:szCs w:val="22"/>
          <w:u w:val="single"/>
        </w:rPr>
        <w:t>TOPLANTIDA BULUNMAYANLAR</w:t>
      </w:r>
      <w:r>
        <w:rPr>
          <w:b/>
          <w:sz w:val="22"/>
          <w:szCs w:val="22"/>
          <w:u w:val="single"/>
        </w:rPr>
        <w:t>:</w:t>
      </w:r>
    </w:p>
    <w:p w:rsidR="002C7494" w:rsidRDefault="002C7494" w:rsidP="006277CF">
      <w:pPr>
        <w:jc w:val="both"/>
        <w:rPr>
          <w:sz w:val="24"/>
          <w:szCs w:val="24"/>
        </w:rPr>
      </w:pPr>
      <w:r w:rsidRPr="00740534">
        <w:rPr>
          <w:sz w:val="24"/>
          <w:szCs w:val="24"/>
        </w:rPr>
        <w:t>Prof. Dr. M. Şahin DÜNDAR</w:t>
      </w:r>
    </w:p>
    <w:p w:rsidR="002C7494" w:rsidRPr="00740534" w:rsidRDefault="002C7494" w:rsidP="006277CF">
      <w:pPr>
        <w:jc w:val="both"/>
        <w:rPr>
          <w:sz w:val="24"/>
          <w:szCs w:val="24"/>
        </w:rPr>
      </w:pPr>
      <w:r>
        <w:rPr>
          <w:sz w:val="24"/>
          <w:szCs w:val="24"/>
        </w:rPr>
        <w:t>Prof. Dr. Murat TEKER</w:t>
      </w:r>
    </w:p>
    <w:p w:rsidR="002C7494" w:rsidRPr="00740534" w:rsidRDefault="002C7494" w:rsidP="006277CF">
      <w:pPr>
        <w:jc w:val="both"/>
        <w:rPr>
          <w:sz w:val="24"/>
          <w:szCs w:val="24"/>
        </w:rPr>
      </w:pPr>
      <w:r>
        <w:rPr>
          <w:sz w:val="22"/>
          <w:szCs w:val="22"/>
        </w:rPr>
        <w:t>Prof. Dr. Mustafa KÜÇÜKİSLAMOĞLU</w:t>
      </w:r>
    </w:p>
    <w:p w:rsidR="002C7494" w:rsidRDefault="002C7494" w:rsidP="006277CF">
      <w:pPr>
        <w:jc w:val="both"/>
        <w:rPr>
          <w:sz w:val="24"/>
          <w:szCs w:val="24"/>
        </w:rPr>
      </w:pPr>
      <w:r w:rsidRPr="00740534">
        <w:rPr>
          <w:sz w:val="24"/>
          <w:szCs w:val="24"/>
        </w:rPr>
        <w:t xml:space="preserve">Prof. Dr. Salih Zeki YILDIZ </w:t>
      </w:r>
    </w:p>
    <w:p w:rsidR="002C7494" w:rsidRPr="00740534" w:rsidRDefault="002C7494" w:rsidP="006277CF">
      <w:pPr>
        <w:jc w:val="both"/>
        <w:rPr>
          <w:sz w:val="24"/>
          <w:szCs w:val="24"/>
        </w:rPr>
      </w:pPr>
      <w:r w:rsidRPr="00740534">
        <w:rPr>
          <w:sz w:val="24"/>
          <w:szCs w:val="24"/>
        </w:rPr>
        <w:t xml:space="preserve">Yrd. Doç. Dr. </w:t>
      </w:r>
      <w:r>
        <w:rPr>
          <w:sz w:val="24"/>
          <w:szCs w:val="24"/>
        </w:rPr>
        <w:t>Kudret YILDIRIM</w:t>
      </w:r>
    </w:p>
    <w:p w:rsidR="002C7494" w:rsidRPr="00740534" w:rsidRDefault="002C7494" w:rsidP="006277CF">
      <w:pPr>
        <w:jc w:val="both"/>
        <w:rPr>
          <w:sz w:val="24"/>
          <w:szCs w:val="24"/>
        </w:rPr>
      </w:pPr>
      <w:r w:rsidRPr="00740534">
        <w:rPr>
          <w:sz w:val="24"/>
          <w:szCs w:val="24"/>
        </w:rPr>
        <w:t xml:space="preserve">Yrd. Doç. Dr. </w:t>
      </w:r>
      <w:r>
        <w:rPr>
          <w:sz w:val="24"/>
          <w:szCs w:val="24"/>
        </w:rPr>
        <w:t>Hüseyin ALTUNDAĞ</w:t>
      </w:r>
      <w:r w:rsidRPr="00740534">
        <w:rPr>
          <w:sz w:val="24"/>
          <w:szCs w:val="24"/>
        </w:rPr>
        <w:t xml:space="preserve"> </w:t>
      </w:r>
    </w:p>
    <w:p w:rsidR="002C7494" w:rsidRDefault="002C7494" w:rsidP="006277CF">
      <w:pPr>
        <w:jc w:val="both"/>
        <w:rPr>
          <w:sz w:val="24"/>
          <w:szCs w:val="24"/>
        </w:rPr>
      </w:pPr>
      <w:r w:rsidRPr="00740534">
        <w:rPr>
          <w:sz w:val="24"/>
          <w:szCs w:val="24"/>
        </w:rPr>
        <w:t xml:space="preserve">Yrd. </w:t>
      </w:r>
      <w:r>
        <w:rPr>
          <w:sz w:val="24"/>
          <w:szCs w:val="24"/>
        </w:rPr>
        <w:t>Doç. Dr. Semra YILMAZER KESKİN</w:t>
      </w:r>
    </w:p>
    <w:p w:rsidR="002C7494" w:rsidRDefault="002C7494" w:rsidP="009F6C99"/>
    <w:p w:rsidR="002C7494" w:rsidRPr="006774A8" w:rsidRDefault="002C7494" w:rsidP="006774A8">
      <w:pPr>
        <w:autoSpaceDE w:val="0"/>
        <w:autoSpaceDN w:val="0"/>
        <w:adjustRightInd w:val="0"/>
        <w:jc w:val="both"/>
        <w:rPr>
          <w:rFonts w:eastAsia="TrebuchetMS" w:cs="TrebuchetMS"/>
          <w:sz w:val="24"/>
          <w:szCs w:val="24"/>
        </w:rPr>
      </w:pPr>
      <w:r w:rsidRPr="006774A8">
        <w:rPr>
          <w:rFonts w:eastAsia="TrebuchetMS" w:cs="TrebuchetMS"/>
          <w:b/>
          <w:sz w:val="24"/>
          <w:szCs w:val="24"/>
        </w:rPr>
        <w:t>1-</w:t>
      </w:r>
      <w:r w:rsidRPr="004C4651">
        <w:rPr>
          <w:rFonts w:eastAsia="TrebuchetMS" w:cs="TrebuchetMS"/>
          <w:sz w:val="24"/>
          <w:szCs w:val="24"/>
        </w:rPr>
        <w:t>13.05</w:t>
      </w:r>
      <w:r w:rsidRPr="006774A8">
        <w:rPr>
          <w:rFonts w:eastAsia="TrebuchetMS" w:cs="TrebuchetMS"/>
          <w:sz w:val="24"/>
          <w:szCs w:val="24"/>
        </w:rPr>
        <w:t xml:space="preserve">.2013 tarih ve </w:t>
      </w:r>
      <w:r>
        <w:rPr>
          <w:rFonts w:eastAsia="TrebuchetMS" w:cs="TrebuchetMS"/>
          <w:sz w:val="24"/>
          <w:szCs w:val="24"/>
        </w:rPr>
        <w:t>903.07.02/175</w:t>
      </w:r>
      <w:r w:rsidRPr="006774A8">
        <w:rPr>
          <w:rFonts w:eastAsia="TrebuchetMS" w:cs="TrebuchetMS"/>
          <w:sz w:val="24"/>
          <w:szCs w:val="24"/>
        </w:rPr>
        <w:t xml:space="preserve"> sayılı </w:t>
      </w:r>
      <w:r>
        <w:rPr>
          <w:rFonts w:eastAsia="TrebuchetMS" w:cs="TrebuchetMS"/>
          <w:sz w:val="24"/>
          <w:szCs w:val="24"/>
        </w:rPr>
        <w:t>Prof.Dr.Mahmut ÖZACAR’ın dilekçesi</w:t>
      </w:r>
      <w:r w:rsidRPr="006774A8">
        <w:rPr>
          <w:rFonts w:eastAsia="TrebuchetMS" w:cs="TrebuchetMS"/>
          <w:sz w:val="24"/>
          <w:szCs w:val="24"/>
        </w:rPr>
        <w:t xml:space="preserve"> okundu.</w:t>
      </w:r>
    </w:p>
    <w:p w:rsidR="002C7494" w:rsidRPr="003137EA" w:rsidRDefault="002C7494" w:rsidP="00901C16">
      <w:pPr>
        <w:autoSpaceDE w:val="0"/>
        <w:autoSpaceDN w:val="0"/>
        <w:adjustRightInd w:val="0"/>
        <w:jc w:val="both"/>
        <w:rPr>
          <w:rFonts w:eastAsia="TrebuchetMS" w:cs="TrebuchetMS"/>
          <w:sz w:val="24"/>
          <w:szCs w:val="24"/>
        </w:rPr>
      </w:pPr>
      <w:r w:rsidRPr="003137EA">
        <w:rPr>
          <w:rFonts w:eastAsia="TrebuchetMS" w:cs="TrebuchetMS"/>
          <w:sz w:val="24"/>
          <w:szCs w:val="24"/>
        </w:rPr>
        <w:tab/>
      </w:r>
      <w:r>
        <w:rPr>
          <w:rFonts w:eastAsia="TrebuchetMS" w:cs="TrebuchetMS"/>
          <w:sz w:val="24"/>
          <w:szCs w:val="24"/>
        </w:rPr>
        <w:t xml:space="preserve">Bölümümüz Öğretim Üyelerinden Prof.Dr.Mahmut ÖZACAR’ın 31.05.2013 tarihinde İstanbul Yıldız Teknik Üniversitesi’nde Doçentlik sözlü sınavında Asıl üye olarak görevlendirilmiştir. Söz konusu belirtilen tarihte (1 gün) yolluklu -yevmiyeli ve maaşlı izinli olarak görevlendirilmesinin uygunluğuna ve durumun </w:t>
      </w:r>
      <w:r w:rsidRPr="003137EA">
        <w:rPr>
          <w:rFonts w:eastAsia="TrebuchetMS" w:cs="TrebuchetMS"/>
          <w:sz w:val="24"/>
          <w:szCs w:val="24"/>
        </w:rPr>
        <w:t>Dekanlık Makamına arzına oybirliği ile karar verildi.</w:t>
      </w:r>
    </w:p>
    <w:p w:rsidR="002C7494" w:rsidRDefault="002C7494" w:rsidP="006901DE">
      <w:pPr>
        <w:jc w:val="both"/>
        <w:rPr>
          <w:b/>
          <w:sz w:val="24"/>
          <w:szCs w:val="24"/>
        </w:rPr>
      </w:pPr>
    </w:p>
    <w:p w:rsidR="002C7494" w:rsidRDefault="002C7494" w:rsidP="006901DE">
      <w:pPr>
        <w:jc w:val="both"/>
        <w:rPr>
          <w:sz w:val="24"/>
          <w:szCs w:val="24"/>
        </w:rPr>
      </w:pPr>
      <w:r>
        <w:rPr>
          <w:b/>
          <w:sz w:val="24"/>
          <w:szCs w:val="24"/>
        </w:rPr>
        <w:t xml:space="preserve">2- </w:t>
      </w:r>
      <w:r>
        <w:rPr>
          <w:sz w:val="24"/>
          <w:szCs w:val="24"/>
        </w:rPr>
        <w:t>13.05.2013 tarih ve 903.07.02/177 sayılı Yrd.Doç.Dr.Hüseyin ALTUNDAĞ’ın dilekçesi okundu.</w:t>
      </w:r>
    </w:p>
    <w:p w:rsidR="002C7494" w:rsidRPr="00C6457E" w:rsidRDefault="002C7494" w:rsidP="00901C16">
      <w:pPr>
        <w:jc w:val="both"/>
        <w:rPr>
          <w:rFonts w:eastAsia="TrebuchetMS" w:cs="TrebuchetMS"/>
          <w:sz w:val="24"/>
          <w:szCs w:val="24"/>
        </w:rPr>
      </w:pPr>
      <w:r>
        <w:rPr>
          <w:sz w:val="24"/>
          <w:szCs w:val="24"/>
        </w:rPr>
        <w:tab/>
      </w:r>
      <w:r w:rsidRPr="00C6457E">
        <w:rPr>
          <w:sz w:val="24"/>
          <w:szCs w:val="24"/>
        </w:rPr>
        <w:t xml:space="preserve">Yapılan görüşme sonunda; Bölümümüz öğretim Üyelerinden </w:t>
      </w:r>
      <w:r>
        <w:rPr>
          <w:sz w:val="24"/>
          <w:szCs w:val="24"/>
        </w:rPr>
        <w:t>Yrd.Doç.Dr.Hüseyin ALTUNDAĞ’ın 1 Haziran – 30 Ağustos 2013 tarihleri arasında hafta içi Salı günleri öğleden sonra yarım gün İş Sağlığı ve Güvenliği alanında faaliyet gösteren Balaban İş Sağlığı ve Güvenliği Eğitim Danışmanlık Tic. ve San. Ltd. Şti’de eğitim danışmanlığı yapmasının uygunluğuna ve durumun</w:t>
      </w:r>
      <w:r w:rsidRPr="00C6457E">
        <w:rPr>
          <w:rFonts w:eastAsia="TrebuchetMS" w:cs="TrebuchetMS"/>
          <w:sz w:val="24"/>
          <w:szCs w:val="24"/>
        </w:rPr>
        <w:t xml:space="preserve"> Dekanlık Makamına arzına oybirliği ile karar verildi.</w:t>
      </w:r>
    </w:p>
    <w:p w:rsidR="002C7494" w:rsidRDefault="002C7494" w:rsidP="006901DE">
      <w:pPr>
        <w:jc w:val="both"/>
        <w:rPr>
          <w:b/>
          <w:sz w:val="24"/>
          <w:szCs w:val="24"/>
        </w:rPr>
      </w:pPr>
    </w:p>
    <w:p w:rsidR="002C7494" w:rsidRPr="00991CEC" w:rsidRDefault="002C7494" w:rsidP="006901DE">
      <w:pPr>
        <w:jc w:val="both"/>
        <w:rPr>
          <w:sz w:val="24"/>
          <w:szCs w:val="24"/>
        </w:rPr>
      </w:pPr>
      <w:r>
        <w:rPr>
          <w:b/>
          <w:sz w:val="24"/>
          <w:szCs w:val="24"/>
        </w:rPr>
        <w:t xml:space="preserve">3- </w:t>
      </w:r>
      <w:r w:rsidRPr="00991CEC">
        <w:rPr>
          <w:sz w:val="24"/>
          <w:szCs w:val="24"/>
        </w:rPr>
        <w:t>08.05.2013 tarih ve 202.03/1047 sayılı Dekanlık Makamının yazısı okundu.</w:t>
      </w:r>
    </w:p>
    <w:p w:rsidR="002C7494" w:rsidRPr="00BC45AC" w:rsidRDefault="002C7494" w:rsidP="00C906A9">
      <w:pPr>
        <w:jc w:val="both"/>
        <w:rPr>
          <w:sz w:val="24"/>
          <w:szCs w:val="24"/>
        </w:rPr>
      </w:pPr>
      <w:r w:rsidRPr="00991CEC">
        <w:rPr>
          <w:sz w:val="24"/>
          <w:szCs w:val="24"/>
        </w:rPr>
        <w:tab/>
        <w:t>Yapılan görüşme sonunda; Bölümümüzde ÖYP kapsamında Arş.Gör. olarak görev yapmakta olanların 35. Mad</w:t>
      </w:r>
      <w:r>
        <w:rPr>
          <w:sz w:val="24"/>
          <w:szCs w:val="24"/>
        </w:rPr>
        <w:t>deye göre</w:t>
      </w:r>
      <w:r w:rsidRPr="00991CEC">
        <w:rPr>
          <w:sz w:val="24"/>
          <w:szCs w:val="24"/>
        </w:rPr>
        <w:t xml:space="preserve"> görevlendirme talepleri</w:t>
      </w:r>
      <w:r>
        <w:rPr>
          <w:sz w:val="24"/>
          <w:szCs w:val="24"/>
        </w:rPr>
        <w:t xml:space="preserve">nin olmadığına ve durumun </w:t>
      </w:r>
      <w:r w:rsidRPr="00991CEC">
        <w:rPr>
          <w:sz w:val="24"/>
          <w:szCs w:val="24"/>
        </w:rPr>
        <w:t>Dekanlık</w:t>
      </w:r>
      <w:r w:rsidRPr="00BC45AC">
        <w:rPr>
          <w:sz w:val="24"/>
          <w:szCs w:val="24"/>
        </w:rPr>
        <w:t xml:space="preserve"> Makamına arzına oybirliği ile karar verildi.</w:t>
      </w:r>
    </w:p>
    <w:p w:rsidR="002C7494" w:rsidRDefault="002C7494" w:rsidP="009F6C99">
      <w:pPr>
        <w:tabs>
          <w:tab w:val="left" w:pos="1843"/>
        </w:tabs>
        <w:jc w:val="both"/>
        <w:rPr>
          <w:sz w:val="24"/>
          <w:szCs w:val="24"/>
        </w:rPr>
      </w:pPr>
    </w:p>
    <w:p w:rsidR="002C7494" w:rsidRDefault="002C7494" w:rsidP="009F6C99">
      <w:pPr>
        <w:tabs>
          <w:tab w:val="left" w:pos="1843"/>
        </w:tabs>
        <w:jc w:val="both"/>
        <w:rPr>
          <w:sz w:val="24"/>
          <w:szCs w:val="24"/>
        </w:rPr>
      </w:pPr>
    </w:p>
    <w:p w:rsidR="002C7494" w:rsidRPr="0027260A" w:rsidRDefault="002C7494" w:rsidP="009F6C99">
      <w:pPr>
        <w:tabs>
          <w:tab w:val="left" w:pos="1843"/>
        </w:tabs>
        <w:jc w:val="both"/>
        <w:rPr>
          <w:sz w:val="24"/>
          <w:szCs w:val="24"/>
        </w:rPr>
      </w:pPr>
    </w:p>
    <w:p w:rsidR="002C7494" w:rsidRPr="00740534" w:rsidRDefault="002C7494" w:rsidP="009F6C99">
      <w:pPr>
        <w:tabs>
          <w:tab w:val="left" w:pos="1843"/>
        </w:tabs>
        <w:jc w:val="both"/>
        <w:rPr>
          <w:b/>
          <w:sz w:val="24"/>
          <w:szCs w:val="24"/>
        </w:rPr>
      </w:pPr>
      <w:r>
        <w:rPr>
          <w:b/>
          <w:sz w:val="24"/>
          <w:szCs w:val="24"/>
        </w:rPr>
        <w:t>Prof. Dr. M. Şahin DÜNDAR</w:t>
      </w:r>
      <w:r>
        <w:rPr>
          <w:b/>
          <w:sz w:val="24"/>
          <w:szCs w:val="24"/>
        </w:rPr>
        <w:tab/>
      </w:r>
      <w:r>
        <w:rPr>
          <w:b/>
          <w:sz w:val="24"/>
          <w:szCs w:val="24"/>
        </w:rPr>
        <w:tab/>
      </w:r>
      <w:r>
        <w:rPr>
          <w:b/>
          <w:sz w:val="24"/>
          <w:szCs w:val="24"/>
        </w:rPr>
        <w:tab/>
        <w:t>Prof. Dr. M. Şahin DÜNDAR</w:t>
      </w:r>
    </w:p>
    <w:p w:rsidR="002C7494" w:rsidRDefault="002C7494" w:rsidP="009F6C99">
      <w:pPr>
        <w:jc w:val="both"/>
        <w:rPr>
          <w:b/>
          <w:sz w:val="24"/>
          <w:szCs w:val="24"/>
        </w:rPr>
      </w:pPr>
      <w:r>
        <w:rPr>
          <w:b/>
          <w:sz w:val="24"/>
          <w:szCs w:val="24"/>
        </w:rPr>
        <w:t xml:space="preserve">            Bölüm Başkanı </w:t>
      </w:r>
      <w:r>
        <w:rPr>
          <w:b/>
          <w:sz w:val="24"/>
          <w:szCs w:val="24"/>
        </w:rPr>
        <w:tab/>
      </w:r>
      <w:r>
        <w:rPr>
          <w:b/>
          <w:sz w:val="24"/>
          <w:szCs w:val="24"/>
        </w:rPr>
        <w:tab/>
      </w:r>
      <w:r>
        <w:rPr>
          <w:b/>
          <w:sz w:val="24"/>
          <w:szCs w:val="24"/>
        </w:rPr>
        <w:tab/>
      </w:r>
      <w:r>
        <w:rPr>
          <w:b/>
          <w:sz w:val="24"/>
          <w:szCs w:val="24"/>
        </w:rPr>
        <w:tab/>
        <w:t>Analitik Kimya ABD Başkanı</w:t>
      </w:r>
    </w:p>
    <w:p w:rsidR="002C7494" w:rsidRDefault="002C7494" w:rsidP="002B64F5">
      <w:pPr>
        <w:jc w:val="both"/>
        <w:rPr>
          <w:b/>
          <w:sz w:val="24"/>
          <w:szCs w:val="24"/>
        </w:rPr>
      </w:pPr>
    </w:p>
    <w:p w:rsidR="002C7494" w:rsidRDefault="002C7494" w:rsidP="002B64F5">
      <w:pPr>
        <w:jc w:val="both"/>
        <w:rPr>
          <w:b/>
          <w:sz w:val="24"/>
          <w:szCs w:val="24"/>
        </w:rPr>
      </w:pPr>
    </w:p>
    <w:p w:rsidR="002C7494" w:rsidRDefault="002C7494" w:rsidP="002B64F5">
      <w:pPr>
        <w:jc w:val="both"/>
        <w:rPr>
          <w:b/>
          <w:sz w:val="24"/>
          <w:szCs w:val="24"/>
        </w:rPr>
      </w:pPr>
    </w:p>
    <w:p w:rsidR="002C7494" w:rsidRPr="00740534" w:rsidRDefault="002C7494" w:rsidP="009F6C99">
      <w:pPr>
        <w:tabs>
          <w:tab w:val="left" w:pos="709"/>
          <w:tab w:val="left" w:pos="1843"/>
        </w:tabs>
        <w:jc w:val="both"/>
        <w:rPr>
          <w:b/>
          <w:sz w:val="24"/>
          <w:szCs w:val="24"/>
        </w:rPr>
      </w:pPr>
      <w:r w:rsidRPr="00740534">
        <w:rPr>
          <w:b/>
          <w:sz w:val="24"/>
          <w:szCs w:val="24"/>
        </w:rPr>
        <w:t>Prof. Dr. M</w:t>
      </w:r>
      <w:r>
        <w:rPr>
          <w:b/>
          <w:sz w:val="24"/>
          <w:szCs w:val="24"/>
        </w:rPr>
        <w:t>urat TEKER</w:t>
      </w:r>
      <w:r>
        <w:rPr>
          <w:b/>
          <w:sz w:val="24"/>
          <w:szCs w:val="24"/>
        </w:rPr>
        <w:tab/>
      </w:r>
      <w:r>
        <w:rPr>
          <w:b/>
          <w:sz w:val="24"/>
          <w:szCs w:val="24"/>
        </w:rPr>
        <w:tab/>
      </w:r>
      <w:r>
        <w:rPr>
          <w:b/>
          <w:sz w:val="24"/>
          <w:szCs w:val="24"/>
        </w:rPr>
        <w:tab/>
      </w:r>
      <w:r>
        <w:rPr>
          <w:b/>
          <w:sz w:val="24"/>
          <w:szCs w:val="24"/>
        </w:rPr>
        <w:tab/>
      </w:r>
      <w:r w:rsidRPr="00086421">
        <w:rPr>
          <w:b/>
          <w:sz w:val="22"/>
          <w:szCs w:val="22"/>
        </w:rPr>
        <w:t>Prof. Dr. Mustafa KÜÇÜKİSLAMOĞLU</w:t>
      </w:r>
    </w:p>
    <w:p w:rsidR="002C7494" w:rsidRDefault="002C7494" w:rsidP="009F6C99">
      <w:pPr>
        <w:jc w:val="both"/>
        <w:rPr>
          <w:b/>
          <w:sz w:val="24"/>
          <w:szCs w:val="24"/>
        </w:rPr>
      </w:pPr>
      <w:r>
        <w:rPr>
          <w:b/>
          <w:sz w:val="24"/>
          <w:szCs w:val="24"/>
        </w:rPr>
        <w:t>Fizikokimya ABD Başkanı</w:t>
      </w:r>
      <w:r>
        <w:rPr>
          <w:b/>
          <w:sz w:val="24"/>
          <w:szCs w:val="24"/>
        </w:rPr>
        <w:tab/>
      </w:r>
      <w:r>
        <w:rPr>
          <w:b/>
          <w:sz w:val="24"/>
          <w:szCs w:val="24"/>
        </w:rPr>
        <w:tab/>
      </w:r>
      <w:r>
        <w:rPr>
          <w:b/>
          <w:sz w:val="24"/>
          <w:szCs w:val="24"/>
        </w:rPr>
        <w:tab/>
      </w:r>
      <w:r>
        <w:rPr>
          <w:b/>
          <w:sz w:val="24"/>
          <w:szCs w:val="24"/>
        </w:rPr>
        <w:tab/>
        <w:t>Organik Kimya ABD Başkanı</w:t>
      </w:r>
    </w:p>
    <w:p w:rsidR="002C7494" w:rsidRDefault="002C7494" w:rsidP="009F6C99">
      <w:pPr>
        <w:tabs>
          <w:tab w:val="left" w:pos="1843"/>
          <w:tab w:val="left" w:pos="6804"/>
        </w:tabs>
        <w:jc w:val="both"/>
        <w:rPr>
          <w:b/>
          <w:sz w:val="24"/>
          <w:szCs w:val="24"/>
        </w:rPr>
      </w:pPr>
    </w:p>
    <w:p w:rsidR="002C7494" w:rsidRDefault="002C7494" w:rsidP="009F6C99">
      <w:pPr>
        <w:tabs>
          <w:tab w:val="left" w:pos="1843"/>
          <w:tab w:val="left" w:pos="6804"/>
        </w:tabs>
        <w:jc w:val="both"/>
        <w:rPr>
          <w:b/>
          <w:sz w:val="24"/>
          <w:szCs w:val="24"/>
        </w:rPr>
      </w:pPr>
    </w:p>
    <w:p w:rsidR="002C7494" w:rsidRDefault="002C7494" w:rsidP="009F6C99">
      <w:pPr>
        <w:tabs>
          <w:tab w:val="left" w:pos="1843"/>
          <w:tab w:val="left" w:pos="6804"/>
        </w:tabs>
        <w:jc w:val="both"/>
        <w:rPr>
          <w:b/>
          <w:sz w:val="24"/>
          <w:szCs w:val="24"/>
        </w:rPr>
      </w:pPr>
    </w:p>
    <w:p w:rsidR="002C7494" w:rsidRPr="00740534" w:rsidRDefault="002C7494" w:rsidP="009F6C99">
      <w:pPr>
        <w:tabs>
          <w:tab w:val="left" w:pos="709"/>
          <w:tab w:val="left" w:pos="1843"/>
        </w:tabs>
        <w:jc w:val="both"/>
        <w:rPr>
          <w:b/>
          <w:sz w:val="24"/>
          <w:szCs w:val="24"/>
        </w:rPr>
      </w:pPr>
      <w:r w:rsidRPr="00740534">
        <w:rPr>
          <w:b/>
          <w:sz w:val="24"/>
          <w:szCs w:val="24"/>
        </w:rPr>
        <w:t>Prof. Dr. Salih Zeki YILDIZ</w:t>
      </w:r>
      <w:r>
        <w:rPr>
          <w:b/>
          <w:sz w:val="24"/>
          <w:szCs w:val="24"/>
        </w:rPr>
        <w:tab/>
      </w:r>
      <w:r>
        <w:rPr>
          <w:b/>
          <w:sz w:val="24"/>
          <w:szCs w:val="24"/>
        </w:rPr>
        <w:tab/>
      </w:r>
      <w:r>
        <w:rPr>
          <w:b/>
          <w:sz w:val="24"/>
          <w:szCs w:val="24"/>
        </w:rPr>
        <w:tab/>
      </w:r>
      <w:r w:rsidRPr="00740534">
        <w:rPr>
          <w:b/>
          <w:sz w:val="24"/>
          <w:szCs w:val="24"/>
        </w:rPr>
        <w:t xml:space="preserve">Yrd. Doç. Dr. </w:t>
      </w:r>
      <w:r>
        <w:rPr>
          <w:b/>
          <w:sz w:val="24"/>
          <w:szCs w:val="24"/>
        </w:rPr>
        <w:t>Kudret YILDIRIM</w:t>
      </w:r>
    </w:p>
    <w:p w:rsidR="002C7494" w:rsidRDefault="002C7494" w:rsidP="009F6C99">
      <w:pPr>
        <w:jc w:val="both"/>
        <w:rPr>
          <w:b/>
          <w:sz w:val="24"/>
          <w:szCs w:val="24"/>
        </w:rPr>
      </w:pPr>
      <w:r>
        <w:rPr>
          <w:b/>
          <w:sz w:val="24"/>
          <w:szCs w:val="24"/>
        </w:rPr>
        <w:t>Anorganik Kimya ABD Başkanı</w:t>
      </w:r>
      <w:r w:rsidRPr="00740534">
        <w:rPr>
          <w:b/>
          <w:sz w:val="24"/>
          <w:szCs w:val="24"/>
        </w:rPr>
        <w:tab/>
      </w:r>
      <w:r>
        <w:rPr>
          <w:b/>
          <w:sz w:val="24"/>
          <w:szCs w:val="24"/>
        </w:rPr>
        <w:tab/>
      </w:r>
      <w:r>
        <w:rPr>
          <w:b/>
          <w:sz w:val="24"/>
          <w:szCs w:val="24"/>
        </w:rPr>
        <w:tab/>
        <w:t>Biyokimya ABD Başkanı</w:t>
      </w:r>
      <w:r>
        <w:rPr>
          <w:b/>
          <w:sz w:val="24"/>
          <w:szCs w:val="24"/>
        </w:rPr>
        <w:tab/>
      </w:r>
    </w:p>
    <w:p w:rsidR="002C7494" w:rsidRDefault="002C7494" w:rsidP="005453C9">
      <w:pPr>
        <w:jc w:val="both"/>
        <w:rPr>
          <w:b/>
          <w:sz w:val="24"/>
          <w:szCs w:val="24"/>
        </w:rPr>
      </w:pPr>
    </w:p>
    <w:p w:rsidR="002C7494" w:rsidRDefault="002C7494" w:rsidP="005453C9">
      <w:pPr>
        <w:jc w:val="both"/>
        <w:rPr>
          <w:b/>
          <w:sz w:val="24"/>
          <w:szCs w:val="24"/>
        </w:rPr>
      </w:pPr>
    </w:p>
    <w:p w:rsidR="002C7494" w:rsidRDefault="002C7494" w:rsidP="005453C9">
      <w:pPr>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2C7494" w:rsidRPr="00BC4944" w:rsidRDefault="002C7494" w:rsidP="009F6C99">
      <w:pPr>
        <w:tabs>
          <w:tab w:val="left" w:pos="720"/>
        </w:tabs>
        <w:jc w:val="both"/>
        <w:rPr>
          <w:b/>
          <w:sz w:val="22"/>
          <w:szCs w:val="22"/>
        </w:rPr>
      </w:pPr>
      <w:r w:rsidRPr="003C2A70">
        <w:rPr>
          <w:b/>
          <w:sz w:val="24"/>
          <w:szCs w:val="24"/>
        </w:rPr>
        <w:t>Yrd.</w:t>
      </w:r>
      <w:r>
        <w:rPr>
          <w:b/>
          <w:sz w:val="24"/>
          <w:szCs w:val="24"/>
        </w:rPr>
        <w:t xml:space="preserve"> </w:t>
      </w:r>
      <w:r w:rsidRPr="003C2A70">
        <w:rPr>
          <w:b/>
          <w:sz w:val="24"/>
          <w:szCs w:val="24"/>
        </w:rPr>
        <w:t>Doç. Dr. Hüseyin ALTUNDAĞ</w:t>
      </w:r>
      <w:r>
        <w:rPr>
          <w:b/>
          <w:sz w:val="24"/>
          <w:szCs w:val="24"/>
        </w:rPr>
        <w:tab/>
      </w:r>
      <w:r>
        <w:rPr>
          <w:b/>
          <w:sz w:val="24"/>
          <w:szCs w:val="24"/>
        </w:rPr>
        <w:tab/>
      </w:r>
      <w:r w:rsidRPr="00BC4944">
        <w:rPr>
          <w:b/>
          <w:sz w:val="22"/>
          <w:szCs w:val="22"/>
        </w:rPr>
        <w:t>Yrd. Doç.Dr. Semra YILMAZER KESKİN</w:t>
      </w:r>
    </w:p>
    <w:p w:rsidR="002C7494" w:rsidRDefault="002C7494" w:rsidP="009F6C99">
      <w:pPr>
        <w:jc w:val="both"/>
        <w:rPr>
          <w:b/>
          <w:sz w:val="24"/>
          <w:szCs w:val="24"/>
        </w:rPr>
      </w:pPr>
      <w:r>
        <w:rPr>
          <w:b/>
          <w:sz w:val="24"/>
          <w:szCs w:val="24"/>
        </w:rPr>
        <w:t>Bölüm Başkan Vekili</w:t>
      </w:r>
      <w:r>
        <w:rPr>
          <w:b/>
          <w:sz w:val="24"/>
          <w:szCs w:val="24"/>
        </w:rPr>
        <w:tab/>
      </w:r>
      <w:r>
        <w:rPr>
          <w:b/>
          <w:sz w:val="24"/>
          <w:szCs w:val="24"/>
        </w:rPr>
        <w:tab/>
      </w:r>
      <w:r>
        <w:rPr>
          <w:b/>
          <w:sz w:val="24"/>
          <w:szCs w:val="24"/>
        </w:rPr>
        <w:tab/>
      </w:r>
      <w:r>
        <w:rPr>
          <w:b/>
          <w:sz w:val="24"/>
          <w:szCs w:val="24"/>
        </w:rPr>
        <w:tab/>
        <w:t>Bölüm Başkan Yardımcısı</w:t>
      </w:r>
      <w:bookmarkStart w:id="0" w:name="_GoBack"/>
      <w:bookmarkEnd w:id="0"/>
    </w:p>
    <w:sectPr w:rsidR="002C7494" w:rsidSect="002B64F5">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rebuchetM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C20D4"/>
    <w:multiLevelType w:val="hybridMultilevel"/>
    <w:tmpl w:val="406A9502"/>
    <w:lvl w:ilvl="0" w:tplc="1408F59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27ED6AAA"/>
    <w:multiLevelType w:val="hybridMultilevel"/>
    <w:tmpl w:val="05E20808"/>
    <w:lvl w:ilvl="0" w:tplc="360CF8B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282370D4"/>
    <w:multiLevelType w:val="hybridMultilevel"/>
    <w:tmpl w:val="F5904CD8"/>
    <w:lvl w:ilvl="0" w:tplc="29B8D81A">
      <w:start w:val="2"/>
      <w:numFmt w:val="bullet"/>
      <w:lvlText w:val="-"/>
      <w:lvlJc w:val="left"/>
      <w:pPr>
        <w:ind w:left="2370" w:hanging="360"/>
      </w:pPr>
      <w:rPr>
        <w:rFonts w:ascii="Times New Roman" w:eastAsia="Times New Roman" w:hAnsi="Times New Roman" w:hint="default"/>
      </w:rPr>
    </w:lvl>
    <w:lvl w:ilvl="1" w:tplc="041F0003" w:tentative="1">
      <w:start w:val="1"/>
      <w:numFmt w:val="bullet"/>
      <w:lvlText w:val="o"/>
      <w:lvlJc w:val="left"/>
      <w:pPr>
        <w:ind w:left="3090" w:hanging="360"/>
      </w:pPr>
      <w:rPr>
        <w:rFonts w:ascii="Courier New" w:hAnsi="Courier New" w:hint="default"/>
      </w:rPr>
    </w:lvl>
    <w:lvl w:ilvl="2" w:tplc="041F0005" w:tentative="1">
      <w:start w:val="1"/>
      <w:numFmt w:val="bullet"/>
      <w:lvlText w:val=""/>
      <w:lvlJc w:val="left"/>
      <w:pPr>
        <w:ind w:left="3810" w:hanging="360"/>
      </w:pPr>
      <w:rPr>
        <w:rFonts w:ascii="Wingdings" w:hAnsi="Wingdings" w:hint="default"/>
      </w:rPr>
    </w:lvl>
    <w:lvl w:ilvl="3" w:tplc="041F0001" w:tentative="1">
      <w:start w:val="1"/>
      <w:numFmt w:val="bullet"/>
      <w:lvlText w:val=""/>
      <w:lvlJc w:val="left"/>
      <w:pPr>
        <w:ind w:left="4530" w:hanging="360"/>
      </w:pPr>
      <w:rPr>
        <w:rFonts w:ascii="Symbol" w:hAnsi="Symbol" w:hint="default"/>
      </w:rPr>
    </w:lvl>
    <w:lvl w:ilvl="4" w:tplc="041F0003" w:tentative="1">
      <w:start w:val="1"/>
      <w:numFmt w:val="bullet"/>
      <w:lvlText w:val="o"/>
      <w:lvlJc w:val="left"/>
      <w:pPr>
        <w:ind w:left="5250" w:hanging="360"/>
      </w:pPr>
      <w:rPr>
        <w:rFonts w:ascii="Courier New" w:hAnsi="Courier New" w:hint="default"/>
      </w:rPr>
    </w:lvl>
    <w:lvl w:ilvl="5" w:tplc="041F0005" w:tentative="1">
      <w:start w:val="1"/>
      <w:numFmt w:val="bullet"/>
      <w:lvlText w:val=""/>
      <w:lvlJc w:val="left"/>
      <w:pPr>
        <w:ind w:left="5970" w:hanging="360"/>
      </w:pPr>
      <w:rPr>
        <w:rFonts w:ascii="Wingdings" w:hAnsi="Wingdings" w:hint="default"/>
      </w:rPr>
    </w:lvl>
    <w:lvl w:ilvl="6" w:tplc="041F0001" w:tentative="1">
      <w:start w:val="1"/>
      <w:numFmt w:val="bullet"/>
      <w:lvlText w:val=""/>
      <w:lvlJc w:val="left"/>
      <w:pPr>
        <w:ind w:left="6690" w:hanging="360"/>
      </w:pPr>
      <w:rPr>
        <w:rFonts w:ascii="Symbol" w:hAnsi="Symbol" w:hint="default"/>
      </w:rPr>
    </w:lvl>
    <w:lvl w:ilvl="7" w:tplc="041F0003" w:tentative="1">
      <w:start w:val="1"/>
      <w:numFmt w:val="bullet"/>
      <w:lvlText w:val="o"/>
      <w:lvlJc w:val="left"/>
      <w:pPr>
        <w:ind w:left="7410" w:hanging="360"/>
      </w:pPr>
      <w:rPr>
        <w:rFonts w:ascii="Courier New" w:hAnsi="Courier New" w:hint="default"/>
      </w:rPr>
    </w:lvl>
    <w:lvl w:ilvl="8" w:tplc="041F0005" w:tentative="1">
      <w:start w:val="1"/>
      <w:numFmt w:val="bullet"/>
      <w:lvlText w:val=""/>
      <w:lvlJc w:val="left"/>
      <w:pPr>
        <w:ind w:left="8130" w:hanging="360"/>
      </w:pPr>
      <w:rPr>
        <w:rFonts w:ascii="Wingdings" w:hAnsi="Wingdings" w:hint="default"/>
      </w:rPr>
    </w:lvl>
  </w:abstractNum>
  <w:abstractNum w:abstractNumId="3">
    <w:nsid w:val="38294415"/>
    <w:multiLevelType w:val="hybridMultilevel"/>
    <w:tmpl w:val="D5721D3E"/>
    <w:lvl w:ilvl="0" w:tplc="916668E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3B9163FC"/>
    <w:multiLevelType w:val="hybridMultilevel"/>
    <w:tmpl w:val="25BE37B2"/>
    <w:lvl w:ilvl="0" w:tplc="D608A3C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52D91E7D"/>
    <w:multiLevelType w:val="hybridMultilevel"/>
    <w:tmpl w:val="E618C35E"/>
    <w:lvl w:ilvl="0" w:tplc="043A82E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6EE819DE"/>
    <w:multiLevelType w:val="hybridMultilevel"/>
    <w:tmpl w:val="7A129CC6"/>
    <w:lvl w:ilvl="0" w:tplc="E4DA125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722B23C7"/>
    <w:multiLevelType w:val="hybridMultilevel"/>
    <w:tmpl w:val="9328075E"/>
    <w:lvl w:ilvl="0" w:tplc="1F2AE97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72D10D42"/>
    <w:multiLevelType w:val="hybridMultilevel"/>
    <w:tmpl w:val="92A2F2AE"/>
    <w:lvl w:ilvl="0" w:tplc="041F0015">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78105A03"/>
    <w:multiLevelType w:val="hybridMultilevel"/>
    <w:tmpl w:val="EEA60104"/>
    <w:lvl w:ilvl="0" w:tplc="DC1CB1F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7E962158"/>
    <w:multiLevelType w:val="hybridMultilevel"/>
    <w:tmpl w:val="7C32FBD0"/>
    <w:lvl w:ilvl="0" w:tplc="92206C20">
      <w:start w:val="1"/>
      <w:numFmt w:val="decimal"/>
      <w:lvlText w:val="%1-"/>
      <w:lvlJc w:val="left"/>
      <w:pPr>
        <w:ind w:left="720" w:hanging="360"/>
      </w:pPr>
      <w:rPr>
        <w:rFonts w:cs="Times New Roman" w:hint="default"/>
        <w:b/>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0"/>
  </w:num>
  <w:num w:numId="4">
    <w:abstractNumId w:val="9"/>
  </w:num>
  <w:num w:numId="5">
    <w:abstractNumId w:val="5"/>
  </w:num>
  <w:num w:numId="6">
    <w:abstractNumId w:val="10"/>
  </w:num>
  <w:num w:numId="7">
    <w:abstractNumId w:val="7"/>
  </w:num>
  <w:num w:numId="8">
    <w:abstractNumId w:val="3"/>
  </w:num>
  <w:num w:numId="9">
    <w:abstractNumId w:val="8"/>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C99"/>
    <w:rsid w:val="00021BB3"/>
    <w:rsid w:val="0003047F"/>
    <w:rsid w:val="0003296B"/>
    <w:rsid w:val="000370D9"/>
    <w:rsid w:val="00042239"/>
    <w:rsid w:val="00061871"/>
    <w:rsid w:val="0006269B"/>
    <w:rsid w:val="000670F8"/>
    <w:rsid w:val="000730FA"/>
    <w:rsid w:val="00086421"/>
    <w:rsid w:val="00097E54"/>
    <w:rsid w:val="000A6EF9"/>
    <w:rsid w:val="000C0B6B"/>
    <w:rsid w:val="000C0EFA"/>
    <w:rsid w:val="000C4795"/>
    <w:rsid w:val="000D3ED3"/>
    <w:rsid w:val="001121FF"/>
    <w:rsid w:val="00150C60"/>
    <w:rsid w:val="001642C7"/>
    <w:rsid w:val="00167F0E"/>
    <w:rsid w:val="001E065B"/>
    <w:rsid w:val="001F789B"/>
    <w:rsid w:val="002130A8"/>
    <w:rsid w:val="002236B9"/>
    <w:rsid w:val="0027260A"/>
    <w:rsid w:val="00272CAE"/>
    <w:rsid w:val="00292D49"/>
    <w:rsid w:val="00297E5A"/>
    <w:rsid w:val="002B64F5"/>
    <w:rsid w:val="002C7494"/>
    <w:rsid w:val="002D4724"/>
    <w:rsid w:val="003137EA"/>
    <w:rsid w:val="00326E89"/>
    <w:rsid w:val="00340ABA"/>
    <w:rsid w:val="00361088"/>
    <w:rsid w:val="003860E6"/>
    <w:rsid w:val="003B3CB2"/>
    <w:rsid w:val="003B5D9B"/>
    <w:rsid w:val="003C15DF"/>
    <w:rsid w:val="003C2A70"/>
    <w:rsid w:val="003D2995"/>
    <w:rsid w:val="003D5ECF"/>
    <w:rsid w:val="003F10EB"/>
    <w:rsid w:val="00411FF2"/>
    <w:rsid w:val="0042338B"/>
    <w:rsid w:val="00424DC3"/>
    <w:rsid w:val="004309AA"/>
    <w:rsid w:val="004673B2"/>
    <w:rsid w:val="004C4651"/>
    <w:rsid w:val="004C5EED"/>
    <w:rsid w:val="004C7EFE"/>
    <w:rsid w:val="004E2B2C"/>
    <w:rsid w:val="00521832"/>
    <w:rsid w:val="005276AB"/>
    <w:rsid w:val="0053400F"/>
    <w:rsid w:val="005453C9"/>
    <w:rsid w:val="00554D16"/>
    <w:rsid w:val="00573202"/>
    <w:rsid w:val="005834C0"/>
    <w:rsid w:val="005A3CE2"/>
    <w:rsid w:val="005E147B"/>
    <w:rsid w:val="0060708F"/>
    <w:rsid w:val="0061761D"/>
    <w:rsid w:val="006277CF"/>
    <w:rsid w:val="00647EB9"/>
    <w:rsid w:val="006774A8"/>
    <w:rsid w:val="00685691"/>
    <w:rsid w:val="006901DE"/>
    <w:rsid w:val="006B415E"/>
    <w:rsid w:val="006D1793"/>
    <w:rsid w:val="006F02C6"/>
    <w:rsid w:val="006F48DB"/>
    <w:rsid w:val="00726225"/>
    <w:rsid w:val="007312B7"/>
    <w:rsid w:val="007373F2"/>
    <w:rsid w:val="00740534"/>
    <w:rsid w:val="00751188"/>
    <w:rsid w:val="00756E4E"/>
    <w:rsid w:val="00767150"/>
    <w:rsid w:val="00774542"/>
    <w:rsid w:val="00785942"/>
    <w:rsid w:val="00792BE6"/>
    <w:rsid w:val="007F0048"/>
    <w:rsid w:val="00800758"/>
    <w:rsid w:val="0080593B"/>
    <w:rsid w:val="00812908"/>
    <w:rsid w:val="00817897"/>
    <w:rsid w:val="00832EE9"/>
    <w:rsid w:val="00843C97"/>
    <w:rsid w:val="00851C87"/>
    <w:rsid w:val="0085746B"/>
    <w:rsid w:val="0086631D"/>
    <w:rsid w:val="00877EE9"/>
    <w:rsid w:val="0088267D"/>
    <w:rsid w:val="0089146E"/>
    <w:rsid w:val="008A1E6F"/>
    <w:rsid w:val="008B3C27"/>
    <w:rsid w:val="008E2D63"/>
    <w:rsid w:val="008E6BAF"/>
    <w:rsid w:val="00901C16"/>
    <w:rsid w:val="00934BDD"/>
    <w:rsid w:val="009409CB"/>
    <w:rsid w:val="009531AB"/>
    <w:rsid w:val="00953726"/>
    <w:rsid w:val="00955A6E"/>
    <w:rsid w:val="00956457"/>
    <w:rsid w:val="00976881"/>
    <w:rsid w:val="00981CA4"/>
    <w:rsid w:val="00983FBC"/>
    <w:rsid w:val="00991CEC"/>
    <w:rsid w:val="00993471"/>
    <w:rsid w:val="009D04DF"/>
    <w:rsid w:val="009E3B37"/>
    <w:rsid w:val="009E491B"/>
    <w:rsid w:val="009F6C99"/>
    <w:rsid w:val="00A125A4"/>
    <w:rsid w:val="00A158A0"/>
    <w:rsid w:val="00A172D3"/>
    <w:rsid w:val="00A2039A"/>
    <w:rsid w:val="00A20781"/>
    <w:rsid w:val="00A22E9F"/>
    <w:rsid w:val="00A23F66"/>
    <w:rsid w:val="00A34C9F"/>
    <w:rsid w:val="00A44CD6"/>
    <w:rsid w:val="00A626F2"/>
    <w:rsid w:val="00A92556"/>
    <w:rsid w:val="00A93275"/>
    <w:rsid w:val="00AB3F56"/>
    <w:rsid w:val="00AD19B5"/>
    <w:rsid w:val="00B21482"/>
    <w:rsid w:val="00B51B01"/>
    <w:rsid w:val="00B65BA5"/>
    <w:rsid w:val="00B70BED"/>
    <w:rsid w:val="00B913CB"/>
    <w:rsid w:val="00B94581"/>
    <w:rsid w:val="00BC13DA"/>
    <w:rsid w:val="00BC45AC"/>
    <w:rsid w:val="00BC4944"/>
    <w:rsid w:val="00BD4E6C"/>
    <w:rsid w:val="00BE66DB"/>
    <w:rsid w:val="00C44145"/>
    <w:rsid w:val="00C47C78"/>
    <w:rsid w:val="00C54726"/>
    <w:rsid w:val="00C6457E"/>
    <w:rsid w:val="00C74EB3"/>
    <w:rsid w:val="00C906A9"/>
    <w:rsid w:val="00CA6448"/>
    <w:rsid w:val="00CC53D9"/>
    <w:rsid w:val="00CE507A"/>
    <w:rsid w:val="00CE7CD3"/>
    <w:rsid w:val="00CF3E3B"/>
    <w:rsid w:val="00D172FB"/>
    <w:rsid w:val="00D30CE7"/>
    <w:rsid w:val="00D3186A"/>
    <w:rsid w:val="00D54C84"/>
    <w:rsid w:val="00D719A6"/>
    <w:rsid w:val="00D77168"/>
    <w:rsid w:val="00D9623D"/>
    <w:rsid w:val="00DB739E"/>
    <w:rsid w:val="00DF0856"/>
    <w:rsid w:val="00DF2F32"/>
    <w:rsid w:val="00DF4605"/>
    <w:rsid w:val="00E0574E"/>
    <w:rsid w:val="00E20E94"/>
    <w:rsid w:val="00E42495"/>
    <w:rsid w:val="00E6199A"/>
    <w:rsid w:val="00E76188"/>
    <w:rsid w:val="00EC0129"/>
    <w:rsid w:val="00EF2477"/>
    <w:rsid w:val="00EF508D"/>
    <w:rsid w:val="00EF6BA7"/>
    <w:rsid w:val="00F0416C"/>
    <w:rsid w:val="00F17C2F"/>
    <w:rsid w:val="00F74852"/>
    <w:rsid w:val="00F819B0"/>
    <w:rsid w:val="00F84E6B"/>
    <w:rsid w:val="00F911BA"/>
    <w:rsid w:val="00FB032E"/>
    <w:rsid w:val="00FC62A4"/>
    <w:rsid w:val="00FC717D"/>
    <w:rsid w:val="00FE562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99"/>
    <w:rPr>
      <w:rFonts w:ascii="Times New Roman" w:eastAsia="Times New Roman" w:hAnsi="Times New Roman"/>
      <w:sz w:val="20"/>
      <w:szCs w:val="20"/>
    </w:rPr>
  </w:style>
  <w:style w:type="paragraph" w:styleId="Heading1">
    <w:name w:val="heading 1"/>
    <w:basedOn w:val="Normal"/>
    <w:next w:val="Normal"/>
    <w:link w:val="Heading1Char"/>
    <w:uiPriority w:val="99"/>
    <w:qFormat/>
    <w:rsid w:val="009F6C99"/>
    <w:pPr>
      <w:keepNext/>
      <w:jc w:val="both"/>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6C99"/>
    <w:rPr>
      <w:rFonts w:ascii="Times New Roman" w:hAnsi="Times New Roman" w:cs="Times New Roman"/>
      <w:sz w:val="20"/>
      <w:szCs w:val="20"/>
      <w:lang w:eastAsia="tr-TR"/>
    </w:rPr>
  </w:style>
  <w:style w:type="paragraph" w:styleId="BodyTextIndent">
    <w:name w:val="Body Text Indent"/>
    <w:basedOn w:val="Normal"/>
    <w:link w:val="BodyTextIndentChar"/>
    <w:uiPriority w:val="99"/>
    <w:rsid w:val="009F6C99"/>
    <w:pPr>
      <w:ind w:left="708"/>
      <w:jc w:val="both"/>
    </w:pPr>
    <w:rPr>
      <w:sz w:val="24"/>
    </w:rPr>
  </w:style>
  <w:style w:type="character" w:customStyle="1" w:styleId="BodyTextIndentChar">
    <w:name w:val="Body Text Indent Char"/>
    <w:basedOn w:val="DefaultParagraphFont"/>
    <w:link w:val="BodyTextIndent"/>
    <w:uiPriority w:val="99"/>
    <w:locked/>
    <w:rsid w:val="009F6C99"/>
    <w:rPr>
      <w:rFonts w:ascii="Times New Roman" w:hAnsi="Times New Roman" w:cs="Times New Roman"/>
      <w:sz w:val="20"/>
      <w:szCs w:val="20"/>
      <w:lang w:eastAsia="tr-TR"/>
    </w:rPr>
  </w:style>
  <w:style w:type="paragraph" w:styleId="BalloonText">
    <w:name w:val="Balloon Text"/>
    <w:basedOn w:val="Normal"/>
    <w:link w:val="BalloonTextChar"/>
    <w:uiPriority w:val="99"/>
    <w:semiHidden/>
    <w:rsid w:val="009F6C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6C99"/>
    <w:rPr>
      <w:rFonts w:ascii="Tahoma" w:hAnsi="Tahoma" w:cs="Tahoma"/>
      <w:sz w:val="16"/>
      <w:szCs w:val="16"/>
      <w:lang w:eastAsia="tr-TR"/>
    </w:rPr>
  </w:style>
  <w:style w:type="paragraph" w:styleId="ListParagraph">
    <w:name w:val="List Paragraph"/>
    <w:basedOn w:val="Normal"/>
    <w:uiPriority w:val="99"/>
    <w:qFormat/>
    <w:rsid w:val="00D30CE7"/>
    <w:pPr>
      <w:ind w:left="720"/>
      <w:contextualSpacing/>
    </w:pPr>
  </w:style>
  <w:style w:type="table" w:styleId="TableGrid">
    <w:name w:val="Table Grid"/>
    <w:basedOn w:val="TableNormal"/>
    <w:uiPriority w:val="99"/>
    <w:rsid w:val="00021B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332</Words>
  <Characters>1897</Characters>
  <Application>Microsoft Office Outlook</Application>
  <DocSecurity>0</DocSecurity>
  <Lines>0</Lines>
  <Paragraphs>0</Paragraphs>
  <ScaleCrop>false</ScaleCrop>
  <Company>SAU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subject/>
  <dc:creator>PC</dc:creator>
  <cp:keywords/>
  <dc:description/>
  <cp:lastModifiedBy>ali</cp:lastModifiedBy>
  <cp:revision>2</cp:revision>
  <cp:lastPrinted>2013-05-14T11:29:00Z</cp:lastPrinted>
  <dcterms:created xsi:type="dcterms:W3CDTF">2013-11-26T11:22:00Z</dcterms:created>
  <dcterms:modified xsi:type="dcterms:W3CDTF">2013-11-26T11:22:00Z</dcterms:modified>
</cp:coreProperties>
</file>