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C" w:rsidRDefault="00ED721C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ED721C" w:rsidRDefault="00ED721C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ED721C" w:rsidRDefault="00ED721C" w:rsidP="009F6C99">
      <w:pPr>
        <w:jc w:val="center"/>
        <w:rPr>
          <w:b/>
          <w:sz w:val="24"/>
        </w:rPr>
      </w:pPr>
      <w:r>
        <w:rPr>
          <w:b/>
          <w:sz w:val="24"/>
        </w:rPr>
        <w:t>KİMYA ANABİLİM DALI KURUL TUTANAĞI</w:t>
      </w:r>
    </w:p>
    <w:p w:rsidR="00ED721C" w:rsidRDefault="00ED721C" w:rsidP="009F6C99">
      <w:pPr>
        <w:jc w:val="center"/>
        <w:rPr>
          <w:b/>
          <w:sz w:val="24"/>
        </w:rPr>
      </w:pPr>
    </w:p>
    <w:p w:rsidR="00ED721C" w:rsidRPr="00BD4E6C" w:rsidRDefault="00ED721C" w:rsidP="009F6C99">
      <w:pPr>
        <w:pStyle w:val="Heading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14.05.2013</w:t>
      </w:r>
    </w:p>
    <w:p w:rsidR="00ED721C" w:rsidRPr="00BD4E6C" w:rsidRDefault="00ED721C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26</w:t>
      </w:r>
    </w:p>
    <w:p w:rsidR="00ED721C" w:rsidRDefault="00ED721C" w:rsidP="00843C97">
      <w:pPr>
        <w:ind w:firstLine="708"/>
        <w:jc w:val="both"/>
        <w:rPr>
          <w:sz w:val="24"/>
          <w:szCs w:val="24"/>
        </w:rPr>
      </w:pPr>
    </w:p>
    <w:p w:rsidR="00ED721C" w:rsidRPr="00150C60" w:rsidRDefault="00ED721C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Anabilim Dalı</w:t>
      </w:r>
      <w:r w:rsidRPr="00150C60">
        <w:rPr>
          <w:sz w:val="24"/>
          <w:szCs w:val="24"/>
        </w:rPr>
        <w:t xml:space="preserve"> Başkan</w:t>
      </w:r>
      <w:r>
        <w:rPr>
          <w:sz w:val="24"/>
          <w:szCs w:val="24"/>
        </w:rPr>
        <w:t xml:space="preserve"> Vekili Yrd.Doç.Dr.Hüseyin ALTUNDAĞ’ın </w:t>
      </w:r>
      <w:r w:rsidRPr="00150C60">
        <w:rPr>
          <w:sz w:val="24"/>
          <w:szCs w:val="24"/>
        </w:rPr>
        <w:t>Başkanlığında toplanarak aşağıdaki karar</w:t>
      </w:r>
      <w:r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ED721C" w:rsidRDefault="00ED721C" w:rsidP="009F6C99">
      <w:pPr>
        <w:rPr>
          <w:sz w:val="24"/>
        </w:rPr>
      </w:pPr>
    </w:p>
    <w:p w:rsidR="00ED721C" w:rsidRPr="003F5A64" w:rsidRDefault="00ED721C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Pr="003F5A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F5A64">
        <w:rPr>
          <w:b/>
          <w:sz w:val="22"/>
          <w:szCs w:val="22"/>
        </w:rPr>
        <w:tab/>
      </w:r>
      <w:r w:rsidRPr="003F5A64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ED721C" w:rsidRDefault="00ED721C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ED721C" w:rsidRPr="00740534" w:rsidRDefault="00ED721C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ED721C" w:rsidRPr="00420EFB" w:rsidRDefault="00ED721C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ED721C" w:rsidRDefault="00ED721C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ED721C" w:rsidRPr="00740534" w:rsidRDefault="00ED721C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ED721C" w:rsidRPr="00740534" w:rsidRDefault="00ED721C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ED721C" w:rsidRDefault="00ED721C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ED721C" w:rsidRDefault="00ED721C" w:rsidP="009F6C99"/>
    <w:p w:rsidR="00ED721C" w:rsidRDefault="00ED721C" w:rsidP="009F6C99"/>
    <w:p w:rsidR="00ED721C" w:rsidRPr="003E7832" w:rsidRDefault="00ED721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3E783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Yrd.Doç.Dr.Hayriye GENÇ’in</w:t>
      </w:r>
      <w:r w:rsidRPr="003E7832">
        <w:rPr>
          <w:sz w:val="24"/>
          <w:szCs w:val="24"/>
        </w:rPr>
        <w:t xml:space="preserve"> </w:t>
      </w:r>
      <w:r>
        <w:rPr>
          <w:sz w:val="24"/>
          <w:szCs w:val="24"/>
        </w:rPr>
        <w:t>09.05.</w:t>
      </w:r>
      <w:r w:rsidRPr="003E7832">
        <w:rPr>
          <w:sz w:val="24"/>
          <w:szCs w:val="24"/>
        </w:rPr>
        <w:t>2013 tarih ve 100/1</w:t>
      </w:r>
      <w:r>
        <w:rPr>
          <w:sz w:val="24"/>
          <w:szCs w:val="24"/>
        </w:rPr>
        <w:t>72</w:t>
      </w:r>
      <w:r w:rsidRPr="003E7832">
        <w:rPr>
          <w:sz w:val="24"/>
          <w:szCs w:val="24"/>
        </w:rPr>
        <w:t xml:space="preserve"> sayılı dilekçesi okundu.</w:t>
      </w:r>
    </w:p>
    <w:p w:rsidR="00ED721C" w:rsidRDefault="00ED721C" w:rsidP="004E2B2C">
      <w:pPr>
        <w:jc w:val="both"/>
        <w:rPr>
          <w:b/>
          <w:sz w:val="24"/>
          <w:szCs w:val="24"/>
        </w:rPr>
      </w:pPr>
    </w:p>
    <w:p w:rsidR="00ED721C" w:rsidRPr="004E2B2C" w:rsidRDefault="00ED721C" w:rsidP="003E78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Yapılan görüşme sonunda; Yrd.Doç.Dr.Hayriye GENÇ’in</w:t>
      </w:r>
      <w:r w:rsidRPr="003E7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vermeyi planladığı </w:t>
      </w:r>
      <w:r w:rsidRPr="00494C2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Uzmanlık Alan Dersi</w:t>
      </w:r>
      <w:r w:rsidRPr="00494C21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Yüksek Lisans dersine ait Yeni Ders Öneri Formunun ekteki şekliyle kabulüne ve durumun </w:t>
      </w:r>
      <w:r w:rsidRPr="004E2B2C">
        <w:rPr>
          <w:sz w:val="24"/>
          <w:szCs w:val="24"/>
        </w:rPr>
        <w:t>Enstitü Makamına arzına oybirliği ile karar verilmiştir.</w:t>
      </w:r>
    </w:p>
    <w:p w:rsidR="00ED721C" w:rsidRDefault="00ED721C" w:rsidP="004C5EED">
      <w:pPr>
        <w:jc w:val="both"/>
        <w:rPr>
          <w:sz w:val="24"/>
          <w:szCs w:val="24"/>
        </w:rPr>
      </w:pPr>
    </w:p>
    <w:p w:rsidR="00ED721C" w:rsidRDefault="00ED721C" w:rsidP="004C5EED">
      <w:pPr>
        <w:jc w:val="both"/>
        <w:rPr>
          <w:sz w:val="24"/>
          <w:szCs w:val="24"/>
        </w:rPr>
      </w:pPr>
    </w:p>
    <w:p w:rsidR="00ED721C" w:rsidRDefault="00ED721C" w:rsidP="004C5EED">
      <w:pPr>
        <w:jc w:val="both"/>
        <w:rPr>
          <w:sz w:val="24"/>
          <w:szCs w:val="24"/>
        </w:rPr>
      </w:pPr>
    </w:p>
    <w:p w:rsidR="00ED721C" w:rsidRPr="007C363B" w:rsidRDefault="00ED721C" w:rsidP="004C5EED">
      <w:pPr>
        <w:jc w:val="both"/>
        <w:rPr>
          <w:sz w:val="24"/>
          <w:szCs w:val="24"/>
        </w:rPr>
      </w:pPr>
    </w:p>
    <w:p w:rsidR="00ED721C" w:rsidRPr="00740534" w:rsidRDefault="00ED721C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ED721C" w:rsidRDefault="00ED721C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Enstitü Anabilim Dalı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Pr="00740534" w:rsidRDefault="00ED721C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>Prof. Dr. Mustafa KÜÇÜKİSLAMOĞLU</w:t>
      </w:r>
    </w:p>
    <w:p w:rsidR="00ED721C" w:rsidRPr="00740534" w:rsidRDefault="00ED721C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D721C" w:rsidRPr="00740534" w:rsidRDefault="00ED721C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ED721C" w:rsidRPr="00740534" w:rsidRDefault="00ED721C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D721C" w:rsidRDefault="00ED721C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D721C" w:rsidRPr="00BC4944" w:rsidRDefault="00ED721C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ED721C" w:rsidRDefault="00ED721C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Vekili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ED721C" w:rsidRDefault="00ED721C" w:rsidP="009F6C99">
      <w:pPr>
        <w:rPr>
          <w:sz w:val="24"/>
          <w:szCs w:val="24"/>
        </w:rPr>
      </w:pPr>
    </w:p>
    <w:p w:rsidR="00ED721C" w:rsidRDefault="00ED721C" w:rsidP="009F6C99">
      <w:pPr>
        <w:rPr>
          <w:sz w:val="24"/>
          <w:szCs w:val="24"/>
        </w:rPr>
      </w:pPr>
    </w:p>
    <w:p w:rsidR="00ED721C" w:rsidRDefault="00ED721C" w:rsidP="009F6C99">
      <w:pPr>
        <w:rPr>
          <w:sz w:val="24"/>
          <w:szCs w:val="24"/>
        </w:rPr>
      </w:pPr>
    </w:p>
    <w:p w:rsidR="00ED721C" w:rsidRDefault="00ED721C" w:rsidP="009F6C99">
      <w:pPr>
        <w:rPr>
          <w:sz w:val="22"/>
          <w:szCs w:val="22"/>
        </w:rPr>
      </w:pPr>
    </w:p>
    <w:p w:rsidR="00ED721C" w:rsidRDefault="00ED721C" w:rsidP="009F6C99">
      <w:pPr>
        <w:rPr>
          <w:sz w:val="22"/>
          <w:szCs w:val="22"/>
        </w:rPr>
      </w:pPr>
    </w:p>
    <w:p w:rsidR="00ED721C" w:rsidRDefault="00ED721C" w:rsidP="009F6C99">
      <w:pPr>
        <w:rPr>
          <w:sz w:val="22"/>
          <w:szCs w:val="22"/>
        </w:rPr>
      </w:pPr>
    </w:p>
    <w:p w:rsidR="00ED721C" w:rsidRDefault="00ED721C" w:rsidP="008E2D63">
      <w:pPr>
        <w:rPr>
          <w:b/>
          <w:sz w:val="24"/>
          <w:szCs w:val="24"/>
        </w:rPr>
      </w:pPr>
      <w:bookmarkStart w:id="0" w:name="_GoBack"/>
      <w:bookmarkEnd w:id="0"/>
    </w:p>
    <w:sectPr w:rsidR="00ED721C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9"/>
    <w:rsid w:val="00021BB3"/>
    <w:rsid w:val="000370D9"/>
    <w:rsid w:val="000670F8"/>
    <w:rsid w:val="000768E8"/>
    <w:rsid w:val="000962C6"/>
    <w:rsid w:val="00097E54"/>
    <w:rsid w:val="000C0B6B"/>
    <w:rsid w:val="000C0EFA"/>
    <w:rsid w:val="000C4795"/>
    <w:rsid w:val="000E0C9D"/>
    <w:rsid w:val="00106722"/>
    <w:rsid w:val="001121FF"/>
    <w:rsid w:val="0011625B"/>
    <w:rsid w:val="00150C60"/>
    <w:rsid w:val="001642C7"/>
    <w:rsid w:val="001F789B"/>
    <w:rsid w:val="002130A8"/>
    <w:rsid w:val="002236B9"/>
    <w:rsid w:val="002509BC"/>
    <w:rsid w:val="00292D49"/>
    <w:rsid w:val="002D4724"/>
    <w:rsid w:val="00326E89"/>
    <w:rsid w:val="00340ABA"/>
    <w:rsid w:val="00361088"/>
    <w:rsid w:val="003860E6"/>
    <w:rsid w:val="00390B34"/>
    <w:rsid w:val="003C2A70"/>
    <w:rsid w:val="003D5ECF"/>
    <w:rsid w:val="003E7832"/>
    <w:rsid w:val="003F5A64"/>
    <w:rsid w:val="00411FF2"/>
    <w:rsid w:val="00420EFB"/>
    <w:rsid w:val="0042338B"/>
    <w:rsid w:val="00433FC3"/>
    <w:rsid w:val="00475F22"/>
    <w:rsid w:val="00477331"/>
    <w:rsid w:val="00494C21"/>
    <w:rsid w:val="004C5EED"/>
    <w:rsid w:val="004E2B2C"/>
    <w:rsid w:val="005276AB"/>
    <w:rsid w:val="005375F0"/>
    <w:rsid w:val="0055341A"/>
    <w:rsid w:val="005D005E"/>
    <w:rsid w:val="005F344D"/>
    <w:rsid w:val="00626F8E"/>
    <w:rsid w:val="00683029"/>
    <w:rsid w:val="00685691"/>
    <w:rsid w:val="0069402B"/>
    <w:rsid w:val="006A1531"/>
    <w:rsid w:val="006E5D86"/>
    <w:rsid w:val="006F48DB"/>
    <w:rsid w:val="00726225"/>
    <w:rsid w:val="00740534"/>
    <w:rsid w:val="00751188"/>
    <w:rsid w:val="00756E4E"/>
    <w:rsid w:val="00774542"/>
    <w:rsid w:val="007B1C4C"/>
    <w:rsid w:val="007C363B"/>
    <w:rsid w:val="00843C97"/>
    <w:rsid w:val="00851C87"/>
    <w:rsid w:val="0089146E"/>
    <w:rsid w:val="008A1E6F"/>
    <w:rsid w:val="008B3C27"/>
    <w:rsid w:val="008E2D63"/>
    <w:rsid w:val="008E6BAF"/>
    <w:rsid w:val="00934BDD"/>
    <w:rsid w:val="00946F4F"/>
    <w:rsid w:val="00956457"/>
    <w:rsid w:val="00976881"/>
    <w:rsid w:val="0098004B"/>
    <w:rsid w:val="009B4763"/>
    <w:rsid w:val="009F6C99"/>
    <w:rsid w:val="00A158A0"/>
    <w:rsid w:val="00A2039A"/>
    <w:rsid w:val="00A20781"/>
    <w:rsid w:val="00A23F66"/>
    <w:rsid w:val="00A41D9D"/>
    <w:rsid w:val="00A60E3F"/>
    <w:rsid w:val="00A92556"/>
    <w:rsid w:val="00A93275"/>
    <w:rsid w:val="00AC67CE"/>
    <w:rsid w:val="00AD0690"/>
    <w:rsid w:val="00AD19B5"/>
    <w:rsid w:val="00AF6C40"/>
    <w:rsid w:val="00B17611"/>
    <w:rsid w:val="00B203C5"/>
    <w:rsid w:val="00B21482"/>
    <w:rsid w:val="00B234A2"/>
    <w:rsid w:val="00B70BED"/>
    <w:rsid w:val="00B94581"/>
    <w:rsid w:val="00BA3FF7"/>
    <w:rsid w:val="00BC4944"/>
    <w:rsid w:val="00BC6F16"/>
    <w:rsid w:val="00BD3290"/>
    <w:rsid w:val="00BD4E6C"/>
    <w:rsid w:val="00BE66DB"/>
    <w:rsid w:val="00C03AA7"/>
    <w:rsid w:val="00C44145"/>
    <w:rsid w:val="00C74EB3"/>
    <w:rsid w:val="00CA6448"/>
    <w:rsid w:val="00CC3DD5"/>
    <w:rsid w:val="00CE507A"/>
    <w:rsid w:val="00CE7CD3"/>
    <w:rsid w:val="00D30CE7"/>
    <w:rsid w:val="00D3186A"/>
    <w:rsid w:val="00D719A6"/>
    <w:rsid w:val="00D77168"/>
    <w:rsid w:val="00D95A83"/>
    <w:rsid w:val="00D9623D"/>
    <w:rsid w:val="00DB739E"/>
    <w:rsid w:val="00DF0856"/>
    <w:rsid w:val="00DF2F32"/>
    <w:rsid w:val="00E20E94"/>
    <w:rsid w:val="00E76188"/>
    <w:rsid w:val="00EA1D46"/>
    <w:rsid w:val="00EB3211"/>
    <w:rsid w:val="00EC557E"/>
    <w:rsid w:val="00ED721C"/>
    <w:rsid w:val="00EF508D"/>
    <w:rsid w:val="00F0416C"/>
    <w:rsid w:val="00F17C2F"/>
    <w:rsid w:val="00F84E6B"/>
    <w:rsid w:val="00F911BA"/>
    <w:rsid w:val="00FC62A4"/>
    <w:rsid w:val="00FC717D"/>
    <w:rsid w:val="00FE5625"/>
    <w:rsid w:val="00FE7EC7"/>
    <w:rsid w:val="00FF29D3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9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9F6C99"/>
    <w:pPr>
      <w:ind w:left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99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D30CE7"/>
    <w:pPr>
      <w:ind w:left="720"/>
      <w:contextualSpacing/>
    </w:pPr>
  </w:style>
  <w:style w:type="table" w:styleId="TableGrid">
    <w:name w:val="Table Grid"/>
    <w:basedOn w:val="TableNormal"/>
    <w:uiPriority w:val="99"/>
    <w:rsid w:val="00021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1125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PC</dc:creator>
  <cp:keywords/>
  <dc:description/>
  <cp:lastModifiedBy>ali</cp:lastModifiedBy>
  <cp:revision>2</cp:revision>
  <cp:lastPrinted>2013-05-13T13:18:00Z</cp:lastPrinted>
  <dcterms:created xsi:type="dcterms:W3CDTF">2013-11-26T11:22:00Z</dcterms:created>
  <dcterms:modified xsi:type="dcterms:W3CDTF">2013-11-26T11:22:00Z</dcterms:modified>
</cp:coreProperties>
</file>