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53" w:rsidRDefault="00E00053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E00053" w:rsidRDefault="00E00053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E00053" w:rsidRDefault="00E00053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E00053" w:rsidRDefault="00E00053" w:rsidP="009F6C99">
      <w:pPr>
        <w:jc w:val="center"/>
        <w:rPr>
          <w:b/>
          <w:sz w:val="24"/>
        </w:rPr>
      </w:pPr>
    </w:p>
    <w:p w:rsidR="00E00053" w:rsidRPr="00BD4E6C" w:rsidRDefault="00E00053" w:rsidP="009F6C99">
      <w:pPr>
        <w:pStyle w:val="Heading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26.09.2013</w:t>
      </w:r>
    </w:p>
    <w:p w:rsidR="00E00053" w:rsidRPr="00BD4E6C" w:rsidRDefault="00E00053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58</w:t>
      </w:r>
    </w:p>
    <w:p w:rsidR="00E00053" w:rsidRDefault="00E00053" w:rsidP="009F6C99"/>
    <w:p w:rsidR="00E00053" w:rsidRPr="00150C60" w:rsidRDefault="00E00053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DÜNDAR’ın </w:t>
      </w:r>
      <w:r w:rsidRPr="00150C60">
        <w:rPr>
          <w:sz w:val="24"/>
          <w:szCs w:val="24"/>
        </w:rPr>
        <w:t>Başkanlığında toplanarak aşağıdaki karar</w:t>
      </w:r>
      <w:r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E00053" w:rsidRDefault="00E00053" w:rsidP="009F6C99">
      <w:pPr>
        <w:rPr>
          <w:sz w:val="24"/>
        </w:rPr>
      </w:pPr>
    </w:p>
    <w:p w:rsidR="00E00053" w:rsidRPr="003F5A64" w:rsidRDefault="00E00053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Pr="003F5A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3F5A64">
        <w:rPr>
          <w:b/>
          <w:sz w:val="22"/>
          <w:szCs w:val="22"/>
        </w:rPr>
        <w:tab/>
      </w:r>
      <w:r w:rsidRPr="003F5A64">
        <w:rPr>
          <w:b/>
          <w:sz w:val="22"/>
          <w:szCs w:val="22"/>
          <w:u w:val="single"/>
        </w:rPr>
        <w:t>TOPLANTIDA BULUNMAYANLAR</w:t>
      </w:r>
      <w:r>
        <w:rPr>
          <w:b/>
          <w:sz w:val="22"/>
          <w:szCs w:val="22"/>
          <w:u w:val="single"/>
        </w:rPr>
        <w:t>:</w:t>
      </w:r>
    </w:p>
    <w:p w:rsidR="00E00053" w:rsidRDefault="00E00053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E00053" w:rsidRPr="00740534" w:rsidRDefault="00E00053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E00053" w:rsidRPr="00420EFB" w:rsidRDefault="00E00053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E00053" w:rsidRDefault="00E00053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E00053" w:rsidRPr="00740534" w:rsidRDefault="00E00053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E00053" w:rsidRPr="00740534" w:rsidRDefault="00E00053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E00053" w:rsidRDefault="00E00053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E00053" w:rsidRDefault="00E00053" w:rsidP="009F6C99"/>
    <w:p w:rsidR="00E00053" w:rsidRDefault="00E00053" w:rsidP="009F6C99"/>
    <w:p w:rsidR="00E00053" w:rsidRPr="004E2B2C" w:rsidRDefault="00E00053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>Anabilim Dalı Yüksek Lisans öğrenci</w:t>
      </w:r>
      <w:r>
        <w:rPr>
          <w:sz w:val="24"/>
          <w:szCs w:val="24"/>
        </w:rPr>
        <w:t xml:space="preserve">lerinden 1150Y18250 </w:t>
      </w:r>
      <w:r w:rsidRPr="004E2B2C">
        <w:rPr>
          <w:sz w:val="24"/>
          <w:szCs w:val="24"/>
        </w:rPr>
        <w:t xml:space="preserve">no’lu </w:t>
      </w:r>
      <w:r>
        <w:rPr>
          <w:sz w:val="24"/>
          <w:szCs w:val="24"/>
        </w:rPr>
        <w:t xml:space="preserve">Elif CERRAHOĞLU’nun  </w:t>
      </w:r>
      <w:r w:rsidRPr="004E2B2C">
        <w:rPr>
          <w:sz w:val="24"/>
          <w:szCs w:val="24"/>
        </w:rPr>
        <w:t>Yüksek Lisans Tez Öneri form</w:t>
      </w:r>
      <w:r>
        <w:rPr>
          <w:sz w:val="24"/>
          <w:szCs w:val="24"/>
        </w:rPr>
        <w:t xml:space="preserve">unun </w:t>
      </w:r>
      <w:r w:rsidRPr="004E2B2C">
        <w:rPr>
          <w:sz w:val="24"/>
          <w:szCs w:val="24"/>
        </w:rPr>
        <w:t xml:space="preserve"> ekteki şekliyle kabulüne ve durumun Enstitü Makamına arzına oybirliği ile karar verilmiştir.</w:t>
      </w:r>
    </w:p>
    <w:p w:rsidR="00E00053" w:rsidRPr="004E2B2C" w:rsidRDefault="00E00053" w:rsidP="004E2B2C">
      <w:pPr>
        <w:jc w:val="both"/>
        <w:rPr>
          <w:sz w:val="24"/>
          <w:szCs w:val="24"/>
        </w:rPr>
      </w:pPr>
    </w:p>
    <w:p w:rsidR="00E00053" w:rsidRDefault="00E00053" w:rsidP="004E2B2C">
      <w:pPr>
        <w:spacing w:line="360" w:lineRule="auto"/>
        <w:jc w:val="both"/>
        <w:rPr>
          <w:sz w:val="24"/>
          <w:szCs w:val="24"/>
        </w:rPr>
      </w:pPr>
    </w:p>
    <w:p w:rsidR="00E00053" w:rsidRPr="004E2B2C" w:rsidRDefault="00E00053" w:rsidP="004E2B2C">
      <w:pPr>
        <w:spacing w:line="360" w:lineRule="auto"/>
        <w:jc w:val="both"/>
        <w:rPr>
          <w:sz w:val="24"/>
          <w:szCs w:val="24"/>
        </w:rPr>
      </w:pPr>
    </w:p>
    <w:p w:rsidR="00E00053" w:rsidRPr="004E2B2C" w:rsidRDefault="00E00053" w:rsidP="004C5EED">
      <w:pPr>
        <w:jc w:val="both"/>
        <w:rPr>
          <w:sz w:val="24"/>
          <w:szCs w:val="24"/>
        </w:rPr>
      </w:pPr>
    </w:p>
    <w:p w:rsidR="00E00053" w:rsidRPr="00740534" w:rsidRDefault="00E00053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E00053" w:rsidRDefault="00E00053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E00053" w:rsidRDefault="00E00053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00053" w:rsidRDefault="00E00053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00053" w:rsidRDefault="00E00053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00053" w:rsidRPr="00740534" w:rsidRDefault="00E00053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>Prof. Dr. Mustafa KÜÇÜKİSLAMOĞLU</w:t>
      </w:r>
    </w:p>
    <w:p w:rsidR="00E00053" w:rsidRPr="00740534" w:rsidRDefault="00E00053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E00053" w:rsidRDefault="00E00053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00053" w:rsidRDefault="00E00053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00053" w:rsidRDefault="00E00053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E00053" w:rsidRPr="00740534" w:rsidRDefault="00E00053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E00053" w:rsidRPr="00740534" w:rsidRDefault="00E00053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E00053" w:rsidRDefault="00E00053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E00053" w:rsidRDefault="00E00053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E00053" w:rsidRDefault="00E00053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E00053" w:rsidRPr="00BC4944" w:rsidRDefault="00E00053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E00053" w:rsidRDefault="00E00053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sectPr w:rsidR="00E00053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99"/>
    <w:rsid w:val="00021BB3"/>
    <w:rsid w:val="00022475"/>
    <w:rsid w:val="000370D9"/>
    <w:rsid w:val="000670F8"/>
    <w:rsid w:val="000904F6"/>
    <w:rsid w:val="00097E54"/>
    <w:rsid w:val="000C0B6B"/>
    <w:rsid w:val="000C0EFA"/>
    <w:rsid w:val="000C4795"/>
    <w:rsid w:val="001121FF"/>
    <w:rsid w:val="00127A54"/>
    <w:rsid w:val="00143856"/>
    <w:rsid w:val="00150C60"/>
    <w:rsid w:val="001642C7"/>
    <w:rsid w:val="001F789B"/>
    <w:rsid w:val="002130A8"/>
    <w:rsid w:val="00214A13"/>
    <w:rsid w:val="002236B9"/>
    <w:rsid w:val="00246DF4"/>
    <w:rsid w:val="0028573D"/>
    <w:rsid w:val="00292D49"/>
    <w:rsid w:val="002D4724"/>
    <w:rsid w:val="002F47DC"/>
    <w:rsid w:val="00321FE8"/>
    <w:rsid w:val="00326E89"/>
    <w:rsid w:val="00340ABA"/>
    <w:rsid w:val="00361088"/>
    <w:rsid w:val="003860E6"/>
    <w:rsid w:val="003C2A70"/>
    <w:rsid w:val="003C6103"/>
    <w:rsid w:val="003D5ECF"/>
    <w:rsid w:val="003F5A64"/>
    <w:rsid w:val="00411FF2"/>
    <w:rsid w:val="00420EFB"/>
    <w:rsid w:val="0042338B"/>
    <w:rsid w:val="00433FC3"/>
    <w:rsid w:val="004501D8"/>
    <w:rsid w:val="004C5EED"/>
    <w:rsid w:val="004C725F"/>
    <w:rsid w:val="004E2B2C"/>
    <w:rsid w:val="005276AB"/>
    <w:rsid w:val="00546939"/>
    <w:rsid w:val="00601A44"/>
    <w:rsid w:val="00650FD8"/>
    <w:rsid w:val="00677F82"/>
    <w:rsid w:val="00685691"/>
    <w:rsid w:val="006A1531"/>
    <w:rsid w:val="006B2258"/>
    <w:rsid w:val="006D1423"/>
    <w:rsid w:val="006E1F10"/>
    <w:rsid w:val="006F48DB"/>
    <w:rsid w:val="00726225"/>
    <w:rsid w:val="00740534"/>
    <w:rsid w:val="00751188"/>
    <w:rsid w:val="00756E4E"/>
    <w:rsid w:val="00774542"/>
    <w:rsid w:val="00793876"/>
    <w:rsid w:val="007E6765"/>
    <w:rsid w:val="007F2FF0"/>
    <w:rsid w:val="007F4321"/>
    <w:rsid w:val="008105F8"/>
    <w:rsid w:val="00843C97"/>
    <w:rsid w:val="00851C87"/>
    <w:rsid w:val="0086778B"/>
    <w:rsid w:val="0089146E"/>
    <w:rsid w:val="008A1E6F"/>
    <w:rsid w:val="008B3C27"/>
    <w:rsid w:val="008E2D63"/>
    <w:rsid w:val="008E6BAF"/>
    <w:rsid w:val="009324E2"/>
    <w:rsid w:val="00934BDD"/>
    <w:rsid w:val="00956457"/>
    <w:rsid w:val="00976881"/>
    <w:rsid w:val="009D40A3"/>
    <w:rsid w:val="009F6C99"/>
    <w:rsid w:val="00A153B5"/>
    <w:rsid w:val="00A158A0"/>
    <w:rsid w:val="00A2039A"/>
    <w:rsid w:val="00A20781"/>
    <w:rsid w:val="00A23F66"/>
    <w:rsid w:val="00A92556"/>
    <w:rsid w:val="00A93275"/>
    <w:rsid w:val="00A96FE7"/>
    <w:rsid w:val="00AB047C"/>
    <w:rsid w:val="00AC67CE"/>
    <w:rsid w:val="00AD0690"/>
    <w:rsid w:val="00AD19B5"/>
    <w:rsid w:val="00AF6C40"/>
    <w:rsid w:val="00B21482"/>
    <w:rsid w:val="00B70BED"/>
    <w:rsid w:val="00B94581"/>
    <w:rsid w:val="00BC4944"/>
    <w:rsid w:val="00BD3290"/>
    <w:rsid w:val="00BD4E6C"/>
    <w:rsid w:val="00BE66DB"/>
    <w:rsid w:val="00C43496"/>
    <w:rsid w:val="00C44145"/>
    <w:rsid w:val="00C52552"/>
    <w:rsid w:val="00C74EB3"/>
    <w:rsid w:val="00CA6448"/>
    <w:rsid w:val="00CB77B5"/>
    <w:rsid w:val="00CE507A"/>
    <w:rsid w:val="00CE7CD3"/>
    <w:rsid w:val="00D30CE7"/>
    <w:rsid w:val="00D3186A"/>
    <w:rsid w:val="00D719A6"/>
    <w:rsid w:val="00D77168"/>
    <w:rsid w:val="00D9623D"/>
    <w:rsid w:val="00DA3340"/>
    <w:rsid w:val="00DB739E"/>
    <w:rsid w:val="00DE0AF1"/>
    <w:rsid w:val="00DF0856"/>
    <w:rsid w:val="00DF2F32"/>
    <w:rsid w:val="00E00053"/>
    <w:rsid w:val="00E20E94"/>
    <w:rsid w:val="00E76188"/>
    <w:rsid w:val="00EF508D"/>
    <w:rsid w:val="00F0416C"/>
    <w:rsid w:val="00F17C2F"/>
    <w:rsid w:val="00F32197"/>
    <w:rsid w:val="00F84E6B"/>
    <w:rsid w:val="00F911BA"/>
    <w:rsid w:val="00FC62A4"/>
    <w:rsid w:val="00FC717D"/>
    <w:rsid w:val="00FE024C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99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C99"/>
    <w:rPr>
      <w:rFonts w:ascii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9F6C99"/>
    <w:pPr>
      <w:ind w:left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6C99"/>
    <w:rPr>
      <w:rFonts w:ascii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9F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C99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99"/>
    <w:qFormat/>
    <w:rsid w:val="00D30CE7"/>
    <w:pPr>
      <w:ind w:left="720"/>
      <w:contextualSpacing/>
    </w:pPr>
  </w:style>
  <w:style w:type="table" w:styleId="TableGrid">
    <w:name w:val="Table Grid"/>
    <w:basedOn w:val="TableNormal"/>
    <w:uiPriority w:val="99"/>
    <w:rsid w:val="00021B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1015</Characters>
  <Application>Microsoft Office Outlook</Application>
  <DocSecurity>0</DocSecurity>
  <Lines>0</Lines>
  <Paragraphs>0</Paragraphs>
  <ScaleCrop>false</ScaleCrop>
  <Company>SAU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</cp:lastModifiedBy>
  <cp:revision>4</cp:revision>
  <cp:lastPrinted>2013-09-25T13:16:00Z</cp:lastPrinted>
  <dcterms:created xsi:type="dcterms:W3CDTF">2013-09-26T08:54:00Z</dcterms:created>
  <dcterms:modified xsi:type="dcterms:W3CDTF">2013-09-26T09:20:00Z</dcterms:modified>
</cp:coreProperties>
</file>