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BB" w:rsidRDefault="00AA51BB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AA51BB" w:rsidRDefault="00AA51BB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AA51BB" w:rsidRDefault="00AA51BB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AA51BB" w:rsidRDefault="00AA51BB" w:rsidP="009F6C99">
      <w:pPr>
        <w:jc w:val="center"/>
        <w:rPr>
          <w:b/>
          <w:sz w:val="24"/>
        </w:rPr>
      </w:pPr>
    </w:p>
    <w:p w:rsidR="00AA51BB" w:rsidRPr="00BD4E6C" w:rsidRDefault="00AA51BB" w:rsidP="009F6C99">
      <w:pPr>
        <w:pStyle w:val="Heading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24.10.2013</w:t>
      </w:r>
    </w:p>
    <w:p w:rsidR="00AA51BB" w:rsidRDefault="00AA51BB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61</w:t>
      </w:r>
    </w:p>
    <w:p w:rsidR="00AA51BB" w:rsidRDefault="00AA51BB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AA51BB" w:rsidRPr="003F5A64" w:rsidRDefault="00AA51BB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Pr="003F5A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F5A64">
        <w:rPr>
          <w:b/>
          <w:sz w:val="22"/>
          <w:szCs w:val="22"/>
        </w:rPr>
        <w:tab/>
      </w:r>
      <w:r w:rsidRPr="003F5A64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AA51BB" w:rsidRDefault="00AA51BB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AA51BB" w:rsidRPr="00740534" w:rsidRDefault="00AA51BB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AA51BB" w:rsidRPr="00420EFB" w:rsidRDefault="00AA51B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AA51BB" w:rsidRDefault="00AA51BB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AA51BB" w:rsidRPr="00740534" w:rsidRDefault="00AA51BB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AA51BB" w:rsidRPr="00740534" w:rsidRDefault="00AA51BB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AA51BB" w:rsidRDefault="00AA51BB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AA51BB" w:rsidRDefault="00AA51BB" w:rsidP="00FC7D5C">
      <w:pPr>
        <w:jc w:val="both"/>
        <w:rPr>
          <w:sz w:val="24"/>
          <w:szCs w:val="24"/>
        </w:rPr>
      </w:pPr>
      <w:r w:rsidRPr="00BF6C1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11.10.2013 tarih ve 903.07.02/417 sayılı Yrd.Doç.Dr.Hüseyin ALTUNDAĞ’ın dilekçesi okundu.</w:t>
      </w:r>
    </w:p>
    <w:p w:rsidR="00AA51BB" w:rsidRDefault="00AA51BB" w:rsidP="00FC7D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Yapılan görüşme sonunda; Bölümümüz Öğretim Üyelerinden Yrd.Doç.Dr.Hüseyin ALTUNDAĞ’ın 1-3 Kasım (Cuma- Cumartesi- Pazar) 2013 tarihlerinde Antalya –Concorde de luxe resort otelde yapılacak olan TÜBİTAK –BİDEB 2237-Proje Eğitimi Etkinliklerini Destekleme Programı tarafından desteklenen “TÜBİTAK 1001-1002 programları kapsamında proje hazırlama eğitimi” adlı bilimsel etkinliğine katılabilmem için 1-3 Kasım 2013 tarihleri arasında maaşlı-izinli olarak görevlendirilmesinin uygunluğuna ve durumun Dekanlık Makamına arzına oybirliği ile karar verildi.</w:t>
      </w:r>
    </w:p>
    <w:p w:rsidR="00AA51BB" w:rsidRDefault="00AA51BB" w:rsidP="000548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>11.10.2013 tarih ve 903.07.02/418 sayılı Doç.Dr.Mustafa İMAMOĞLU’nun dilekçesi okundu.</w:t>
      </w:r>
    </w:p>
    <w:p w:rsidR="00AA51BB" w:rsidRDefault="00AA51BB" w:rsidP="000548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Yapılan görüşme sonunda; Bölümümüz Öğretim Üyelerinden  Doç.Dr. Mustafa İMAMOĞLU’nun 1-3 Kasım (Cuma- Cumartesi- Pazar) 2013 tarihlerinde Antalya –Concorde de luxe resort otelde yapılacak olan TÜBİTAK –BİDEB 2237-Proje Eğitimi Etkinliklerini Destekleme Programı tarafından desteklenen “TÜBİTAK 1001-1002 programları kapsamında proje hazırlama eğitimi” adlı bilimsel etkinliğine katılabilmem için 1-3 Kasım 2013 tarihleri arasında maaşlı-izinli olarak görevlendirilmesinin uygunluğuna ve durumun Dekanlık Makamına arzına oybirliği ile karar verildi.</w:t>
      </w:r>
    </w:p>
    <w:p w:rsidR="00AA51BB" w:rsidRDefault="00AA51BB" w:rsidP="00712C32">
      <w:pPr>
        <w:jc w:val="both"/>
        <w:rPr>
          <w:sz w:val="24"/>
          <w:szCs w:val="24"/>
        </w:rPr>
      </w:pPr>
      <w:r w:rsidRPr="00712C32">
        <w:rPr>
          <w:b/>
          <w:sz w:val="24"/>
          <w:szCs w:val="24"/>
        </w:rPr>
        <w:t xml:space="preserve">3- </w:t>
      </w:r>
      <w:r>
        <w:rPr>
          <w:b/>
          <w:sz w:val="24"/>
          <w:szCs w:val="24"/>
        </w:rPr>
        <w:t xml:space="preserve"> </w:t>
      </w:r>
      <w:r w:rsidRPr="00712C32">
        <w:rPr>
          <w:sz w:val="24"/>
          <w:szCs w:val="24"/>
        </w:rPr>
        <w:t>22.10.2013</w:t>
      </w:r>
      <w:r>
        <w:rPr>
          <w:sz w:val="24"/>
          <w:szCs w:val="24"/>
        </w:rPr>
        <w:t xml:space="preserve"> tarih ve 300/419 sayılı Şahizer BİÇER’in dilekçesi okundu.</w:t>
      </w:r>
    </w:p>
    <w:p w:rsidR="00AA51BB" w:rsidRPr="009742F1" w:rsidRDefault="00AA51BB" w:rsidP="00712C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 w:rsidRPr="009742F1">
        <w:rPr>
          <w:sz w:val="24"/>
          <w:szCs w:val="24"/>
        </w:rPr>
        <w:t>Bölümümüze 2013-2014 Eğitim Öğretim Yılı Güz dönemi</w:t>
      </w:r>
      <w:r>
        <w:rPr>
          <w:sz w:val="24"/>
          <w:szCs w:val="24"/>
        </w:rPr>
        <w:t xml:space="preserve"> DGS ek kontenjanla </w:t>
      </w:r>
      <w:r w:rsidRPr="009742F1">
        <w:rPr>
          <w:sz w:val="24"/>
          <w:szCs w:val="24"/>
        </w:rPr>
        <w:t xml:space="preserve">kayıt </w:t>
      </w:r>
      <w:r>
        <w:rPr>
          <w:sz w:val="24"/>
          <w:szCs w:val="24"/>
        </w:rPr>
        <w:t>y</w:t>
      </w:r>
      <w:r w:rsidRPr="009742F1">
        <w:rPr>
          <w:sz w:val="24"/>
          <w:szCs w:val="24"/>
        </w:rPr>
        <w:t xml:space="preserve">aptıran </w:t>
      </w:r>
      <w:r>
        <w:rPr>
          <w:sz w:val="24"/>
          <w:szCs w:val="24"/>
        </w:rPr>
        <w:t xml:space="preserve">1202.04311 </w:t>
      </w:r>
      <w:r w:rsidRPr="009742F1">
        <w:rPr>
          <w:sz w:val="24"/>
          <w:szCs w:val="24"/>
        </w:rPr>
        <w:t xml:space="preserve">no’lu </w:t>
      </w:r>
      <w:r>
        <w:rPr>
          <w:sz w:val="24"/>
          <w:szCs w:val="24"/>
        </w:rPr>
        <w:t>Şahizer BİÇER’in</w:t>
      </w:r>
      <w:r w:rsidRPr="009742F1">
        <w:rPr>
          <w:sz w:val="24"/>
          <w:szCs w:val="24"/>
        </w:rPr>
        <w:t xml:space="preserve"> İntibak Formunun ekteki şekliyle kabulüne ve durumun Dekanlık Makamına arzına oybirliği ile karar verildi.</w:t>
      </w:r>
    </w:p>
    <w:p w:rsidR="00AA51BB" w:rsidRDefault="00AA51BB" w:rsidP="004C5EED">
      <w:pPr>
        <w:jc w:val="both"/>
        <w:rPr>
          <w:sz w:val="24"/>
          <w:szCs w:val="24"/>
        </w:rPr>
      </w:pPr>
      <w:r w:rsidRPr="00712C32">
        <w:rPr>
          <w:b/>
          <w:sz w:val="24"/>
          <w:szCs w:val="24"/>
        </w:rPr>
        <w:t>4-</w:t>
      </w:r>
      <w:r>
        <w:rPr>
          <w:sz w:val="24"/>
          <w:szCs w:val="24"/>
        </w:rPr>
        <w:t>23.10.2013 tarih ve 300/420 sayılı Süleyman PAK’ın dilekçesi okundu.</w:t>
      </w:r>
    </w:p>
    <w:p w:rsidR="00AA51BB" w:rsidRPr="009742F1" w:rsidRDefault="00AA51BB" w:rsidP="00326F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>
        <w:rPr>
          <w:sz w:val="24"/>
          <w:szCs w:val="24"/>
        </w:rPr>
        <w:tab/>
      </w:r>
      <w:r w:rsidRPr="009742F1">
        <w:rPr>
          <w:sz w:val="24"/>
          <w:szCs w:val="24"/>
        </w:rPr>
        <w:t>Bölümümüze 2013-2014 Eğitim Öğretim Yılı Güz dönemi</w:t>
      </w:r>
      <w:r>
        <w:rPr>
          <w:sz w:val="24"/>
          <w:szCs w:val="24"/>
        </w:rPr>
        <w:t xml:space="preserve"> DGS ek kontenjanla kayıt y</w:t>
      </w:r>
      <w:r w:rsidRPr="009742F1">
        <w:rPr>
          <w:sz w:val="24"/>
          <w:szCs w:val="24"/>
        </w:rPr>
        <w:t xml:space="preserve">aptıran </w:t>
      </w:r>
      <w:r>
        <w:rPr>
          <w:sz w:val="24"/>
          <w:szCs w:val="24"/>
        </w:rPr>
        <w:t xml:space="preserve">1202.04310 </w:t>
      </w:r>
      <w:r w:rsidRPr="009742F1">
        <w:rPr>
          <w:sz w:val="24"/>
          <w:szCs w:val="24"/>
        </w:rPr>
        <w:t xml:space="preserve">no’lu </w:t>
      </w:r>
      <w:r>
        <w:rPr>
          <w:sz w:val="24"/>
          <w:szCs w:val="24"/>
        </w:rPr>
        <w:t>Süleyman PAK’ın</w:t>
      </w:r>
      <w:r w:rsidRPr="009742F1">
        <w:rPr>
          <w:sz w:val="24"/>
          <w:szCs w:val="24"/>
        </w:rPr>
        <w:t xml:space="preserve"> İntibak Formunun ekteki şekliyle kabulüne ve durumun Dekanlık Makamına arzına oybirliği ile karar verildi.</w:t>
      </w:r>
    </w:p>
    <w:p w:rsidR="00AA51BB" w:rsidRDefault="00AA51BB" w:rsidP="004C5EED">
      <w:pPr>
        <w:jc w:val="both"/>
        <w:rPr>
          <w:sz w:val="24"/>
          <w:szCs w:val="24"/>
        </w:rPr>
      </w:pPr>
      <w:r w:rsidRPr="00F969E9"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24.10.2013 tarih ve 300/427 sayılı Merve TOYGAR’ın dilekçesi okundu.</w:t>
      </w:r>
    </w:p>
    <w:p w:rsidR="00AA51BB" w:rsidRPr="009742F1" w:rsidRDefault="00AA51BB" w:rsidP="00F969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>
        <w:rPr>
          <w:sz w:val="24"/>
          <w:szCs w:val="24"/>
        </w:rPr>
        <w:tab/>
      </w:r>
      <w:r w:rsidRPr="009742F1">
        <w:rPr>
          <w:sz w:val="24"/>
          <w:szCs w:val="24"/>
        </w:rPr>
        <w:t>Bölümümüze 2013-2014 Eğitim Öğretim Yılı Güz dönemi</w:t>
      </w:r>
      <w:r>
        <w:rPr>
          <w:sz w:val="24"/>
          <w:szCs w:val="24"/>
        </w:rPr>
        <w:t xml:space="preserve"> Yatay Geçişle kayıt y</w:t>
      </w:r>
      <w:r w:rsidRPr="009742F1">
        <w:rPr>
          <w:sz w:val="24"/>
          <w:szCs w:val="24"/>
        </w:rPr>
        <w:t xml:space="preserve">aptıran </w:t>
      </w:r>
      <w:r>
        <w:rPr>
          <w:sz w:val="24"/>
          <w:szCs w:val="24"/>
        </w:rPr>
        <w:t>Merve TOYGAR’ın</w:t>
      </w:r>
      <w:r w:rsidRPr="009742F1">
        <w:rPr>
          <w:sz w:val="24"/>
          <w:szCs w:val="24"/>
        </w:rPr>
        <w:t xml:space="preserve"> İntibak Formunun ekteki şekliyle kabulüne ve durumun Dekanlık Makamına arzına oybirliği ile karar verildi.</w:t>
      </w:r>
    </w:p>
    <w:p w:rsidR="00AA51BB" w:rsidRPr="00712C32" w:rsidRDefault="00AA51BB" w:rsidP="004C5EED">
      <w:pPr>
        <w:jc w:val="both"/>
        <w:rPr>
          <w:sz w:val="24"/>
          <w:szCs w:val="24"/>
        </w:rPr>
      </w:pPr>
    </w:p>
    <w:p w:rsidR="00AA51BB" w:rsidRDefault="00AA51BB" w:rsidP="00F969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969E9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24.10.2013 tarih ve 300/422 sayılı Mustafa BUZAKOĞLU’nun dilekçesi okundu.</w:t>
      </w:r>
    </w:p>
    <w:p w:rsidR="00AA51BB" w:rsidRPr="009742F1" w:rsidRDefault="00AA51BB" w:rsidP="00F969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>
        <w:rPr>
          <w:sz w:val="24"/>
          <w:szCs w:val="24"/>
        </w:rPr>
        <w:tab/>
      </w:r>
      <w:r w:rsidRPr="009742F1">
        <w:rPr>
          <w:sz w:val="24"/>
          <w:szCs w:val="24"/>
        </w:rPr>
        <w:t>Bölümümüze 2013-2014 Eğitim Öğretim Yılı Güz dönemi</w:t>
      </w:r>
      <w:r>
        <w:rPr>
          <w:sz w:val="24"/>
          <w:szCs w:val="24"/>
        </w:rPr>
        <w:t xml:space="preserve"> Dikey Sınavla kayıt y</w:t>
      </w:r>
      <w:r w:rsidRPr="009742F1">
        <w:rPr>
          <w:sz w:val="24"/>
          <w:szCs w:val="24"/>
        </w:rPr>
        <w:t xml:space="preserve">aptıran </w:t>
      </w:r>
      <w:r>
        <w:rPr>
          <w:sz w:val="24"/>
          <w:szCs w:val="24"/>
        </w:rPr>
        <w:t>1202.04313 no’lu Mustafa BUZAKOĞLU’nun</w:t>
      </w:r>
      <w:r w:rsidRPr="009742F1">
        <w:rPr>
          <w:sz w:val="24"/>
          <w:szCs w:val="24"/>
        </w:rPr>
        <w:t xml:space="preserve"> İntibak Formunun ekteki şekliyle kabulüne ve durumun Dekanlık Makamına arzına oybirliği ile karar verildi.</w:t>
      </w:r>
    </w:p>
    <w:p w:rsidR="00AA51BB" w:rsidRDefault="00AA51BB" w:rsidP="004C5EED">
      <w:pPr>
        <w:jc w:val="both"/>
        <w:rPr>
          <w:sz w:val="24"/>
          <w:szCs w:val="24"/>
        </w:rPr>
      </w:pPr>
    </w:p>
    <w:p w:rsidR="00AA51BB" w:rsidRPr="00740534" w:rsidRDefault="00AA51BB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AA51BB" w:rsidRDefault="00AA51BB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Pr="00740534" w:rsidRDefault="00AA51BB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>Prof. Dr. Mustafa KÜÇÜKİSLAMOĞLU</w:t>
      </w:r>
    </w:p>
    <w:p w:rsidR="00AA51BB" w:rsidRPr="00740534" w:rsidRDefault="00AA51BB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A51BB" w:rsidRPr="00740534" w:rsidRDefault="00AA51BB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AA51BB" w:rsidRPr="00740534" w:rsidRDefault="00AA51BB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AA51BB" w:rsidRDefault="00AA51BB" w:rsidP="007458DE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A51BB" w:rsidRDefault="00AA51BB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A51BB" w:rsidRPr="00BC4944" w:rsidRDefault="00AA51BB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AA51BB" w:rsidRDefault="00AA51BB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AA51BB" w:rsidRPr="001147CA" w:rsidRDefault="00AA51BB" w:rsidP="009F6C99">
      <w:pPr>
        <w:rPr>
          <w:sz w:val="24"/>
          <w:szCs w:val="24"/>
        </w:rPr>
      </w:pPr>
    </w:p>
    <w:p w:rsidR="00AA51BB" w:rsidRPr="001147CA" w:rsidRDefault="00AA51BB" w:rsidP="009F6C99">
      <w:pPr>
        <w:rPr>
          <w:sz w:val="24"/>
          <w:szCs w:val="24"/>
        </w:rPr>
      </w:pPr>
    </w:p>
    <w:p w:rsidR="00AA51BB" w:rsidRPr="001147CA" w:rsidRDefault="00AA51BB" w:rsidP="009F6C99">
      <w:pPr>
        <w:rPr>
          <w:sz w:val="24"/>
          <w:szCs w:val="24"/>
        </w:rPr>
      </w:pPr>
    </w:p>
    <w:p w:rsidR="00AA51BB" w:rsidRPr="001147CA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</w:p>
    <w:p w:rsidR="00AA51BB" w:rsidRDefault="00AA51BB" w:rsidP="009F6C99">
      <w:pPr>
        <w:rPr>
          <w:sz w:val="24"/>
          <w:szCs w:val="24"/>
        </w:rPr>
      </w:pPr>
      <w:bookmarkStart w:id="0" w:name="_GoBack"/>
      <w:bookmarkEnd w:id="0"/>
    </w:p>
    <w:sectPr w:rsidR="00AA51BB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99"/>
    <w:rsid w:val="00021BB3"/>
    <w:rsid w:val="000370D9"/>
    <w:rsid w:val="000523AE"/>
    <w:rsid w:val="000548B4"/>
    <w:rsid w:val="00061063"/>
    <w:rsid w:val="000670F8"/>
    <w:rsid w:val="00094362"/>
    <w:rsid w:val="00097E54"/>
    <w:rsid w:val="000A7AFD"/>
    <w:rsid w:val="000B03A4"/>
    <w:rsid w:val="000C0B6B"/>
    <w:rsid w:val="000C0EFA"/>
    <w:rsid w:val="000C4795"/>
    <w:rsid w:val="000C5C6E"/>
    <w:rsid w:val="001121FF"/>
    <w:rsid w:val="001147CA"/>
    <w:rsid w:val="00120448"/>
    <w:rsid w:val="00124FF3"/>
    <w:rsid w:val="0014065B"/>
    <w:rsid w:val="00150C60"/>
    <w:rsid w:val="001642C7"/>
    <w:rsid w:val="00181DE1"/>
    <w:rsid w:val="001A15BB"/>
    <w:rsid w:val="001F789B"/>
    <w:rsid w:val="00203706"/>
    <w:rsid w:val="002130A8"/>
    <w:rsid w:val="002236B9"/>
    <w:rsid w:val="00224C5E"/>
    <w:rsid w:val="002255B2"/>
    <w:rsid w:val="00241200"/>
    <w:rsid w:val="00251486"/>
    <w:rsid w:val="00270F11"/>
    <w:rsid w:val="00292D49"/>
    <w:rsid w:val="002D4724"/>
    <w:rsid w:val="00312886"/>
    <w:rsid w:val="00326E89"/>
    <w:rsid w:val="00326F34"/>
    <w:rsid w:val="00340ABA"/>
    <w:rsid w:val="00361088"/>
    <w:rsid w:val="003860E6"/>
    <w:rsid w:val="003C2A70"/>
    <w:rsid w:val="003D5ECF"/>
    <w:rsid w:val="003F2EFE"/>
    <w:rsid w:val="003F5A64"/>
    <w:rsid w:val="00411FF2"/>
    <w:rsid w:val="0041641C"/>
    <w:rsid w:val="00420EFB"/>
    <w:rsid w:val="0042338B"/>
    <w:rsid w:val="00430BE1"/>
    <w:rsid w:val="00431903"/>
    <w:rsid w:val="00433FC3"/>
    <w:rsid w:val="004B77FF"/>
    <w:rsid w:val="004C1EA7"/>
    <w:rsid w:val="004C5EED"/>
    <w:rsid w:val="004E2B2C"/>
    <w:rsid w:val="00501AA6"/>
    <w:rsid w:val="005132CA"/>
    <w:rsid w:val="005276AB"/>
    <w:rsid w:val="005458FE"/>
    <w:rsid w:val="00546939"/>
    <w:rsid w:val="00581E75"/>
    <w:rsid w:val="005A105B"/>
    <w:rsid w:val="005A1DE2"/>
    <w:rsid w:val="00636075"/>
    <w:rsid w:val="00653CFB"/>
    <w:rsid w:val="00655E18"/>
    <w:rsid w:val="00670A09"/>
    <w:rsid w:val="00685691"/>
    <w:rsid w:val="006A1531"/>
    <w:rsid w:val="006A2652"/>
    <w:rsid w:val="006F48DB"/>
    <w:rsid w:val="00712C32"/>
    <w:rsid w:val="00726225"/>
    <w:rsid w:val="0073493F"/>
    <w:rsid w:val="00740534"/>
    <w:rsid w:val="00742345"/>
    <w:rsid w:val="007458DE"/>
    <w:rsid w:val="00751188"/>
    <w:rsid w:val="00756E4E"/>
    <w:rsid w:val="00773E09"/>
    <w:rsid w:val="00774542"/>
    <w:rsid w:val="00793876"/>
    <w:rsid w:val="007A5838"/>
    <w:rsid w:val="007C45A6"/>
    <w:rsid w:val="007F4321"/>
    <w:rsid w:val="00843C97"/>
    <w:rsid w:val="00851C87"/>
    <w:rsid w:val="00861390"/>
    <w:rsid w:val="008621E4"/>
    <w:rsid w:val="0088171C"/>
    <w:rsid w:val="0089146E"/>
    <w:rsid w:val="008A1E6F"/>
    <w:rsid w:val="008B3C27"/>
    <w:rsid w:val="008E2D63"/>
    <w:rsid w:val="008E6BAF"/>
    <w:rsid w:val="008F2942"/>
    <w:rsid w:val="00934BDD"/>
    <w:rsid w:val="00956457"/>
    <w:rsid w:val="009742F1"/>
    <w:rsid w:val="00976881"/>
    <w:rsid w:val="00992215"/>
    <w:rsid w:val="009D40A3"/>
    <w:rsid w:val="009F6C99"/>
    <w:rsid w:val="00A158A0"/>
    <w:rsid w:val="00A2039A"/>
    <w:rsid w:val="00A20781"/>
    <w:rsid w:val="00A23F66"/>
    <w:rsid w:val="00A92556"/>
    <w:rsid w:val="00A93275"/>
    <w:rsid w:val="00AA51BB"/>
    <w:rsid w:val="00AA6057"/>
    <w:rsid w:val="00AB047C"/>
    <w:rsid w:val="00AC67CE"/>
    <w:rsid w:val="00AD0690"/>
    <w:rsid w:val="00AD19B5"/>
    <w:rsid w:val="00AF6C40"/>
    <w:rsid w:val="00B00185"/>
    <w:rsid w:val="00B21482"/>
    <w:rsid w:val="00B52657"/>
    <w:rsid w:val="00B70BED"/>
    <w:rsid w:val="00B72DD2"/>
    <w:rsid w:val="00B94581"/>
    <w:rsid w:val="00BC4944"/>
    <w:rsid w:val="00BD3290"/>
    <w:rsid w:val="00BD4E6C"/>
    <w:rsid w:val="00BE66DB"/>
    <w:rsid w:val="00BF6C1A"/>
    <w:rsid w:val="00C11688"/>
    <w:rsid w:val="00C43496"/>
    <w:rsid w:val="00C44145"/>
    <w:rsid w:val="00C57CE2"/>
    <w:rsid w:val="00C74EB3"/>
    <w:rsid w:val="00CA6448"/>
    <w:rsid w:val="00CB3C32"/>
    <w:rsid w:val="00CD331F"/>
    <w:rsid w:val="00CE507A"/>
    <w:rsid w:val="00CE7CD3"/>
    <w:rsid w:val="00D13AD0"/>
    <w:rsid w:val="00D22C77"/>
    <w:rsid w:val="00D30CE7"/>
    <w:rsid w:val="00D3186A"/>
    <w:rsid w:val="00D3408A"/>
    <w:rsid w:val="00D41E35"/>
    <w:rsid w:val="00D659A2"/>
    <w:rsid w:val="00D719A6"/>
    <w:rsid w:val="00D77168"/>
    <w:rsid w:val="00D8495B"/>
    <w:rsid w:val="00D9623D"/>
    <w:rsid w:val="00DB739E"/>
    <w:rsid w:val="00DD3A5F"/>
    <w:rsid w:val="00DF0856"/>
    <w:rsid w:val="00DF2F32"/>
    <w:rsid w:val="00E20E94"/>
    <w:rsid w:val="00E45D7C"/>
    <w:rsid w:val="00E504C1"/>
    <w:rsid w:val="00E63597"/>
    <w:rsid w:val="00E76188"/>
    <w:rsid w:val="00EA33C8"/>
    <w:rsid w:val="00EA34CF"/>
    <w:rsid w:val="00EF2CFC"/>
    <w:rsid w:val="00EF508D"/>
    <w:rsid w:val="00F0416C"/>
    <w:rsid w:val="00F17C2F"/>
    <w:rsid w:val="00F32197"/>
    <w:rsid w:val="00F327E5"/>
    <w:rsid w:val="00F33D7C"/>
    <w:rsid w:val="00F40BB9"/>
    <w:rsid w:val="00F83139"/>
    <w:rsid w:val="00F84E6B"/>
    <w:rsid w:val="00F911BA"/>
    <w:rsid w:val="00F969E9"/>
    <w:rsid w:val="00FB6173"/>
    <w:rsid w:val="00FC0679"/>
    <w:rsid w:val="00FC62A4"/>
    <w:rsid w:val="00FC717D"/>
    <w:rsid w:val="00FC7D5C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C99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9F6C99"/>
    <w:pPr>
      <w:ind w:left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6C99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9F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C99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D30CE7"/>
    <w:pPr>
      <w:ind w:left="720"/>
      <w:contextualSpacing/>
    </w:pPr>
  </w:style>
  <w:style w:type="table" w:styleId="TableGrid">
    <w:name w:val="Table Grid"/>
    <w:basedOn w:val="TableNormal"/>
    <w:uiPriority w:val="99"/>
    <w:rsid w:val="00021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535</Words>
  <Characters>3051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PC</dc:creator>
  <cp:keywords/>
  <dc:description/>
  <cp:lastModifiedBy>ali</cp:lastModifiedBy>
  <cp:revision>2</cp:revision>
  <cp:lastPrinted>2013-10-28T07:24:00Z</cp:lastPrinted>
  <dcterms:created xsi:type="dcterms:W3CDTF">2013-11-15T11:18:00Z</dcterms:created>
  <dcterms:modified xsi:type="dcterms:W3CDTF">2013-11-15T11:18:00Z</dcterms:modified>
</cp:coreProperties>
</file>