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66"/>
        <w:ind w:left="1635" w:right="0"/>
        <w:jc w:val="left"/>
        <w:rPr>
          <w:b w:val="0"/>
          <w:bCs w:val="0"/>
        </w:rPr>
      </w:pPr>
      <w:r>
        <w:rPr>
          <w:spacing w:val="0"/>
          <w:w w:val="100"/>
        </w:rPr>
        <w:t>BİTİR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Ç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LIŞ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TA</w:t>
      </w:r>
      <w:r>
        <w:rPr>
          <w:spacing w:val="-3"/>
          <w:w w:val="100"/>
        </w:rPr>
        <w:t>K</w:t>
      </w:r>
      <w:r>
        <w:rPr>
          <w:spacing w:val="2"/>
          <w:w w:val="100"/>
        </w:rPr>
        <w:t>İ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VE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İNCELE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4"/>
        <w:ind w:left="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Kİ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BÖ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ŞK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LIĞ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894" w:val="left" w:leader="none"/>
          <w:tab w:pos="3085" w:val="left" w:leader="none"/>
          <w:tab w:pos="4494" w:val="left" w:leader="none"/>
          <w:tab w:pos="5523" w:val="left" w:leader="none"/>
          <w:tab w:pos="8683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Yön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timimde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itirme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Ç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lışması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…….....………</w:t>
      </w:r>
      <w:r>
        <w:rPr>
          <w:b w:val="0"/>
          <w:bCs w:val="0"/>
          <w:spacing w:val="1"/>
          <w:w w:val="100"/>
        </w:rPr>
        <w:t>…</w:t>
      </w:r>
      <w:r>
        <w:rPr>
          <w:b w:val="0"/>
          <w:bCs w:val="0"/>
          <w:spacing w:val="0"/>
          <w:w w:val="100"/>
        </w:rPr>
        <w:t>…………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no’lu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……………………….……………..……...............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ın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ırlamış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lduğu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ç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lışma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fımd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lenmiş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itirme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Ç</w:t>
      </w:r>
      <w:r>
        <w:rPr>
          <w:b w:val="0"/>
          <w:bCs w:val="0"/>
          <w:spacing w:val="0"/>
          <w:w w:val="100"/>
        </w:rPr>
        <w:t>alışması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ım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rına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gun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ırl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nmış/hazırlanm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mış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oldu</w:t>
      </w:r>
      <w:r>
        <w:rPr>
          <w:b w:val="0"/>
          <w:bCs w:val="0"/>
          <w:spacing w:val="-2"/>
          <w:w w:val="100"/>
        </w:rPr>
        <w:t>ğ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nlaşılmıştır.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ş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ğ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dır.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515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rini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ğ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nışm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:……………….........................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İ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:………………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…………….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0"/>
          <w:w w:val="100"/>
        </w:rPr>
        <w:t>İN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ELE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SONU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69" w:lineRule="auto"/>
        <w:ind w:left="824" w:right="4989"/>
        <w:jc w:val="left"/>
      </w:pPr>
      <w:r>
        <w:rPr/>
        <w:pict>
          <v:group style="position:absolute;margin-left:83.25pt;margin-top:-2.746881pt;width:18pt;height:18.75pt;mso-position-horizontal-relative:page;mso-position-vertical-relative:paragraph;z-index:-80" coordorigin="1665,-55" coordsize="360,375">
            <v:shape style="position:absolute;left:1665;top:-55;width:360;height:375" coordorigin="1665,-55" coordsize="360,375" path="m1665,320l2025,320,2025,-55,1665,-55,1665,320xe" filled="f" stroked="t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83.25pt;margin-top:28.003119pt;width:18pt;height:18.75pt;mso-position-horizontal-relative:page;mso-position-vertical-relative:paragraph;z-index:-79" coordorigin="1665,560" coordsize="360,375">
            <v:shape style="position:absolute;left:1665;top:560;width:360;height:375" coordorigin="1665,560" coordsize="360,375" path="m1665,935l2025,935,2025,560,1665,560,1665,935xe" filled="f" stroked="t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83.25pt;margin-top:63.25312pt;width:18pt;height:18.75pt;mso-position-horizontal-relative:page;mso-position-vertical-relative:paragraph;z-index:-78" coordorigin="1665,1265" coordsize="360,375">
            <v:shape style="position:absolute;left:1665;top:1265;width:360;height:375" coordorigin="1665,1265" coordsize="360,375" path="m1665,1640l2025,1640,2025,1265,1665,1265,1665,1640xe" filled="f" stroked="t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83.25pt;margin-top:94.75312pt;width:18pt;height:18.75pt;mso-position-horizontal-relative:page;mso-position-vertical-relative:paragraph;z-index:-77" coordorigin="1665,1895" coordsize="360,375">
            <v:shape style="position:absolute;left:1665;top:1895;width:360;height:375" coordorigin="1665,1895" coordsize="360,375" path="m1665,2270l2025,2270,2025,1895,1665,1895,1665,2270xe" filled="f" stroked="t" strokeweight=".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itirme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Ç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lışması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bilir.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itirme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Ç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lışması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mez.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itirme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Ç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lışması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sınavına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bilir.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itirme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Ç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lışması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sınavına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mez.</w:t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…………………………………………………………………………………………………..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3"/>
        <w:ind w:left="116" w:right="103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9.384003pt;margin-top:-8.254066pt;width:456.55pt;height:.1pt;mso-position-horizontal-relative:page;mso-position-vertical-relative:paragraph;z-index:-81" coordorigin="1388,-165" coordsize="9131,2">
            <v:shape style="position:absolute;left:1388;top:-165;width:9131;height:2" coordorigin="1388,-165" coordsize="9131,0" path="m1388,-165l10519,-165e" filled="f" stroked="t" strokeweight="1.5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IŞ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ASININ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ASI,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İMİ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SINAVI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6" w:right="11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e-7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çalı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çal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ın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ilip,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ç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ası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irip,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elirtilerek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itiba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içi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lüm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aş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ildirilir.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sectPr>
      <w:type w:val="continuous"/>
      <w:pgSz w:w="11907" w:h="16840"/>
      <w:pgMar w:top="6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814</dc:creator>
  <dcterms:created xsi:type="dcterms:W3CDTF">2019-04-17T18:21:29Z</dcterms:created>
  <dcterms:modified xsi:type="dcterms:W3CDTF">2019-04-17T18:21:29Z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2019-04-17T00:00:00Z</vt:filetime>
  </property>
</Properties>
</file>