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78" w:rsidRDefault="008C6278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8C6278" w:rsidRDefault="008C6278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8C6278" w:rsidRDefault="008C6278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8C6278" w:rsidRDefault="008C6278" w:rsidP="009F6C99">
      <w:pPr>
        <w:jc w:val="center"/>
        <w:rPr>
          <w:b/>
          <w:sz w:val="24"/>
        </w:rPr>
      </w:pPr>
    </w:p>
    <w:p w:rsidR="008C6278" w:rsidRPr="00BD4E6C" w:rsidRDefault="008C6278" w:rsidP="009F6C99">
      <w:pPr>
        <w:pStyle w:val="Heading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03.10.2013</w:t>
      </w:r>
    </w:p>
    <w:p w:rsidR="008C6278" w:rsidRPr="00BD4E6C" w:rsidRDefault="008C6278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59</w:t>
      </w:r>
    </w:p>
    <w:p w:rsidR="008C6278" w:rsidRDefault="008C6278" w:rsidP="009F6C99"/>
    <w:p w:rsidR="008C6278" w:rsidRPr="00150C60" w:rsidRDefault="008C6278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8C6278" w:rsidRDefault="008C6278" w:rsidP="009F6C99">
      <w:pPr>
        <w:rPr>
          <w:sz w:val="24"/>
        </w:rPr>
      </w:pPr>
    </w:p>
    <w:p w:rsidR="008C6278" w:rsidRPr="003F5A64" w:rsidRDefault="008C6278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Pr="003F5A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F5A64">
        <w:rPr>
          <w:b/>
          <w:sz w:val="22"/>
          <w:szCs w:val="22"/>
        </w:rPr>
        <w:tab/>
      </w:r>
      <w:r w:rsidRPr="003F5A64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8C6278" w:rsidRDefault="008C6278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8C6278" w:rsidRPr="00740534" w:rsidRDefault="008C6278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8C6278" w:rsidRPr="00420EFB" w:rsidRDefault="008C6278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8C6278" w:rsidRDefault="008C6278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8C6278" w:rsidRPr="00740534" w:rsidRDefault="008C6278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8C6278" w:rsidRPr="00740534" w:rsidRDefault="008C6278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8C6278" w:rsidRDefault="008C6278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8C6278" w:rsidRDefault="008C6278" w:rsidP="009F6C99"/>
    <w:p w:rsidR="008C6278" w:rsidRPr="000478AC" w:rsidRDefault="008C6278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0478AC">
        <w:rPr>
          <w:sz w:val="24"/>
          <w:szCs w:val="24"/>
        </w:rPr>
        <w:t>30.09.2013 tarih ve 902.01/1654 sayılı yazı.</w:t>
      </w:r>
    </w:p>
    <w:p w:rsidR="008C6278" w:rsidRPr="004E2B2C" w:rsidRDefault="008C6278" w:rsidP="000478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Kimya </w:t>
      </w:r>
      <w:r w:rsidRPr="004E2B2C">
        <w:rPr>
          <w:sz w:val="24"/>
          <w:szCs w:val="24"/>
        </w:rPr>
        <w:t>Anabilim Dalı</w:t>
      </w:r>
      <w:r>
        <w:rPr>
          <w:sz w:val="24"/>
          <w:szCs w:val="24"/>
        </w:rPr>
        <w:t xml:space="preserve">na alınacak Araştırma Görevlisi ile ilgili Bilimsel Değerlendirme Jüri Üyelerinin isimleri aşağıda belirtildiği şekilde uygun olduğuna ve </w:t>
      </w:r>
      <w:r w:rsidRPr="004E2B2C">
        <w:rPr>
          <w:sz w:val="24"/>
          <w:szCs w:val="24"/>
        </w:rPr>
        <w:t>durumun Enstitü Makamına arzına oybirliği ile karar verilmiştir.</w:t>
      </w:r>
    </w:p>
    <w:p w:rsidR="008C6278" w:rsidRPr="004E2B2C" w:rsidRDefault="008C6278" w:rsidP="004E2B2C">
      <w:pPr>
        <w:jc w:val="both"/>
        <w:rPr>
          <w:sz w:val="24"/>
          <w:szCs w:val="24"/>
        </w:rPr>
      </w:pPr>
    </w:p>
    <w:p w:rsidR="008C6278" w:rsidRPr="000478AC" w:rsidRDefault="008C6278" w:rsidP="004E2B2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478AC">
        <w:rPr>
          <w:b/>
          <w:sz w:val="24"/>
          <w:szCs w:val="24"/>
          <w:u w:val="single"/>
        </w:rPr>
        <w:t>Bilimsel Jüri Üyeleri</w:t>
      </w:r>
    </w:p>
    <w:p w:rsidR="008C6278" w:rsidRDefault="008C6278" w:rsidP="004E2B2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Başkan</w:t>
      </w:r>
      <w:r w:rsidRPr="000478AC"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Prof.Dr.Mustafa Şahin DÜNDAR</w:t>
      </w:r>
    </w:p>
    <w:p w:rsidR="008C6278" w:rsidRDefault="008C6278" w:rsidP="004E2B2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Prof.Dr.Ali Osman AYDIN</w:t>
      </w:r>
    </w:p>
    <w:p w:rsidR="008C6278" w:rsidRDefault="008C6278" w:rsidP="004E2B2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Prof.Dr.Murat TEKER</w:t>
      </w:r>
    </w:p>
    <w:p w:rsidR="008C6278" w:rsidRDefault="008C6278" w:rsidP="004E2B2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Prof.Dr.Mahmut ÖZACAR</w:t>
      </w:r>
    </w:p>
    <w:p w:rsidR="008C6278" w:rsidRDefault="008C6278" w:rsidP="000478A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Doç.Dr.Abdil ÖZDEMİR</w:t>
      </w:r>
    </w:p>
    <w:p w:rsidR="008C6278" w:rsidRDefault="008C6278" w:rsidP="000478A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Doç.Dr.Mustafa İMAMOĞLU</w:t>
      </w:r>
    </w:p>
    <w:p w:rsidR="008C6278" w:rsidRDefault="008C6278" w:rsidP="000478A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Doç.Dr.Uğursoy OLGUN</w:t>
      </w:r>
    </w:p>
    <w:p w:rsidR="008C6278" w:rsidRDefault="008C6278" w:rsidP="000478AC">
      <w:pPr>
        <w:spacing w:line="360" w:lineRule="auto"/>
        <w:jc w:val="both"/>
        <w:rPr>
          <w:sz w:val="24"/>
          <w:szCs w:val="24"/>
        </w:rPr>
      </w:pPr>
      <w:r w:rsidRPr="000478AC">
        <w:rPr>
          <w:b/>
          <w:sz w:val="24"/>
          <w:szCs w:val="24"/>
        </w:rPr>
        <w:t>Üye</w:t>
      </w:r>
      <w:r w:rsidRPr="000478AC">
        <w:rPr>
          <w:b/>
          <w:sz w:val="24"/>
          <w:szCs w:val="24"/>
        </w:rPr>
        <w:tab/>
      </w:r>
      <w:r w:rsidRPr="000478A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Doç.Dr.Recep Ali KUMBASAR</w:t>
      </w:r>
    </w:p>
    <w:p w:rsidR="008C6278" w:rsidRPr="004E2B2C" w:rsidRDefault="008C6278" w:rsidP="004E2B2C">
      <w:pPr>
        <w:spacing w:line="360" w:lineRule="auto"/>
        <w:jc w:val="both"/>
        <w:rPr>
          <w:sz w:val="24"/>
          <w:szCs w:val="24"/>
        </w:rPr>
      </w:pPr>
    </w:p>
    <w:p w:rsidR="008C6278" w:rsidRPr="004E2B2C" w:rsidRDefault="008C6278" w:rsidP="004C5EED">
      <w:pPr>
        <w:jc w:val="both"/>
        <w:rPr>
          <w:sz w:val="24"/>
          <w:szCs w:val="24"/>
        </w:rPr>
      </w:pPr>
    </w:p>
    <w:p w:rsidR="008C6278" w:rsidRPr="00740534" w:rsidRDefault="008C6278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8C6278" w:rsidRDefault="008C6278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C6278" w:rsidRPr="00740534" w:rsidRDefault="008C6278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>Prof. Dr. Mustafa KÜÇÜKİSLAMOĞLU</w:t>
      </w:r>
    </w:p>
    <w:p w:rsidR="008C6278" w:rsidRPr="00740534" w:rsidRDefault="008C6278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C6278" w:rsidRPr="00740534" w:rsidRDefault="008C6278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8C6278" w:rsidRPr="00740534" w:rsidRDefault="008C6278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C6278" w:rsidRDefault="008C6278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C6278" w:rsidRPr="00BC4944" w:rsidRDefault="008C6278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8C6278" w:rsidRDefault="008C6278" w:rsidP="002C4677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  <w:bookmarkStart w:id="0" w:name="_GoBack"/>
      <w:bookmarkEnd w:id="0"/>
    </w:p>
    <w:sectPr w:rsidR="008C6278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99"/>
    <w:rsid w:val="00021BB3"/>
    <w:rsid w:val="00022475"/>
    <w:rsid w:val="000370D9"/>
    <w:rsid w:val="000478AC"/>
    <w:rsid w:val="000670F8"/>
    <w:rsid w:val="00097E54"/>
    <w:rsid w:val="000C0B6B"/>
    <w:rsid w:val="000C0EFA"/>
    <w:rsid w:val="000C4795"/>
    <w:rsid w:val="001121FF"/>
    <w:rsid w:val="00143856"/>
    <w:rsid w:val="00150C60"/>
    <w:rsid w:val="001642C7"/>
    <w:rsid w:val="001F789B"/>
    <w:rsid w:val="002130A8"/>
    <w:rsid w:val="002236B9"/>
    <w:rsid w:val="00246DF4"/>
    <w:rsid w:val="00284859"/>
    <w:rsid w:val="0028573D"/>
    <w:rsid w:val="00292D49"/>
    <w:rsid w:val="002C4677"/>
    <w:rsid w:val="002D4724"/>
    <w:rsid w:val="002F47DC"/>
    <w:rsid w:val="003131BC"/>
    <w:rsid w:val="00321FE8"/>
    <w:rsid w:val="00326E89"/>
    <w:rsid w:val="00340ABA"/>
    <w:rsid w:val="00361088"/>
    <w:rsid w:val="003860E6"/>
    <w:rsid w:val="003C2A70"/>
    <w:rsid w:val="003C6103"/>
    <w:rsid w:val="003D5ECF"/>
    <w:rsid w:val="003F5A64"/>
    <w:rsid w:val="00411FF2"/>
    <w:rsid w:val="00420EFB"/>
    <w:rsid w:val="0042338B"/>
    <w:rsid w:val="00433FC3"/>
    <w:rsid w:val="004501D8"/>
    <w:rsid w:val="004C5EED"/>
    <w:rsid w:val="004C725F"/>
    <w:rsid w:val="004E2B2C"/>
    <w:rsid w:val="005276AB"/>
    <w:rsid w:val="00546939"/>
    <w:rsid w:val="00601A44"/>
    <w:rsid w:val="00650FD8"/>
    <w:rsid w:val="00677F82"/>
    <w:rsid w:val="00685691"/>
    <w:rsid w:val="006A1531"/>
    <w:rsid w:val="006B2258"/>
    <w:rsid w:val="006D1423"/>
    <w:rsid w:val="006F48DB"/>
    <w:rsid w:val="00726225"/>
    <w:rsid w:val="00740534"/>
    <w:rsid w:val="00751188"/>
    <w:rsid w:val="00756E4E"/>
    <w:rsid w:val="00774542"/>
    <w:rsid w:val="00793876"/>
    <w:rsid w:val="007E6765"/>
    <w:rsid w:val="007F2FF0"/>
    <w:rsid w:val="007F4321"/>
    <w:rsid w:val="008105F8"/>
    <w:rsid w:val="00843C97"/>
    <w:rsid w:val="00851C87"/>
    <w:rsid w:val="0089146E"/>
    <w:rsid w:val="008A1E6F"/>
    <w:rsid w:val="008B3C27"/>
    <w:rsid w:val="008C6278"/>
    <w:rsid w:val="008E2D63"/>
    <w:rsid w:val="008E6BAF"/>
    <w:rsid w:val="009324E2"/>
    <w:rsid w:val="00934BDD"/>
    <w:rsid w:val="00956457"/>
    <w:rsid w:val="00976881"/>
    <w:rsid w:val="009D40A3"/>
    <w:rsid w:val="009F6C99"/>
    <w:rsid w:val="00A153B5"/>
    <w:rsid w:val="00A158A0"/>
    <w:rsid w:val="00A2039A"/>
    <w:rsid w:val="00A20781"/>
    <w:rsid w:val="00A23F66"/>
    <w:rsid w:val="00A92556"/>
    <w:rsid w:val="00A93275"/>
    <w:rsid w:val="00AB047C"/>
    <w:rsid w:val="00AC67CE"/>
    <w:rsid w:val="00AD0690"/>
    <w:rsid w:val="00AD19B5"/>
    <w:rsid w:val="00AE36F0"/>
    <w:rsid w:val="00AF6C40"/>
    <w:rsid w:val="00B14C45"/>
    <w:rsid w:val="00B21482"/>
    <w:rsid w:val="00B70BED"/>
    <w:rsid w:val="00B94581"/>
    <w:rsid w:val="00BB7A0A"/>
    <w:rsid w:val="00BC4944"/>
    <w:rsid w:val="00BD3290"/>
    <w:rsid w:val="00BD4E6C"/>
    <w:rsid w:val="00BE66DB"/>
    <w:rsid w:val="00C43496"/>
    <w:rsid w:val="00C44145"/>
    <w:rsid w:val="00C52552"/>
    <w:rsid w:val="00C617EE"/>
    <w:rsid w:val="00C74EB3"/>
    <w:rsid w:val="00CA6448"/>
    <w:rsid w:val="00CB77B5"/>
    <w:rsid w:val="00CE507A"/>
    <w:rsid w:val="00CE7CD3"/>
    <w:rsid w:val="00D30CE7"/>
    <w:rsid w:val="00D3186A"/>
    <w:rsid w:val="00D719A6"/>
    <w:rsid w:val="00D77168"/>
    <w:rsid w:val="00D9623D"/>
    <w:rsid w:val="00DB739E"/>
    <w:rsid w:val="00DE0AF1"/>
    <w:rsid w:val="00DF0856"/>
    <w:rsid w:val="00DF2F32"/>
    <w:rsid w:val="00E2085B"/>
    <w:rsid w:val="00E20E94"/>
    <w:rsid w:val="00E76188"/>
    <w:rsid w:val="00EA2D24"/>
    <w:rsid w:val="00EA48F8"/>
    <w:rsid w:val="00EF508D"/>
    <w:rsid w:val="00F0416C"/>
    <w:rsid w:val="00F17C2F"/>
    <w:rsid w:val="00F32197"/>
    <w:rsid w:val="00F84E6B"/>
    <w:rsid w:val="00F911BA"/>
    <w:rsid w:val="00FC62A4"/>
    <w:rsid w:val="00FC717D"/>
    <w:rsid w:val="00FD0C2A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9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9F6C99"/>
    <w:pPr>
      <w:ind w:left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F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C99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D30CE7"/>
    <w:pPr>
      <w:ind w:left="720"/>
      <w:contextualSpacing/>
    </w:pPr>
  </w:style>
  <w:style w:type="table" w:styleId="TableGrid">
    <w:name w:val="Table Grid"/>
    <w:basedOn w:val="TableNormal"/>
    <w:uiPriority w:val="99"/>
    <w:rsid w:val="00021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229</Words>
  <Characters>1310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PC</dc:creator>
  <cp:keywords/>
  <dc:description/>
  <cp:lastModifiedBy>ali</cp:lastModifiedBy>
  <cp:revision>3</cp:revision>
  <cp:lastPrinted>2013-10-02T13:28:00Z</cp:lastPrinted>
  <dcterms:created xsi:type="dcterms:W3CDTF">2013-11-15T11:15:00Z</dcterms:created>
  <dcterms:modified xsi:type="dcterms:W3CDTF">2013-11-15T11:16:00Z</dcterms:modified>
</cp:coreProperties>
</file>