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484F" w:rsidRPr="002C16FE" w:rsidRDefault="00B2484F" w:rsidP="006A4B3F">
      <w:pPr>
        <w:jc w:val="center"/>
        <w:rPr>
          <w:b/>
        </w:rPr>
      </w:pPr>
      <w:bookmarkStart w:id="0" w:name="_GoBack"/>
      <w:bookmarkEnd w:id="0"/>
      <w:r w:rsidRPr="002C16FE">
        <w:rPr>
          <w:b/>
        </w:rPr>
        <w:t>T</w:t>
      </w:r>
      <w:r>
        <w:rPr>
          <w:b/>
        </w:rPr>
        <w:t>.</w:t>
      </w:r>
      <w:r w:rsidRPr="002C16FE">
        <w:rPr>
          <w:b/>
        </w:rPr>
        <w:t>C</w:t>
      </w:r>
      <w:r>
        <w:rPr>
          <w:b/>
        </w:rPr>
        <w:t>.</w:t>
      </w:r>
    </w:p>
    <w:p w:rsidR="00B2484F" w:rsidRDefault="00B2484F" w:rsidP="006A4B3F">
      <w:pPr>
        <w:jc w:val="center"/>
        <w:rPr>
          <w:b/>
        </w:rPr>
      </w:pPr>
      <w:r>
        <w:rPr>
          <w:b/>
        </w:rPr>
        <w:t>SAKARYA ÜNİVERSİTESİ</w:t>
      </w:r>
    </w:p>
    <w:p w:rsidR="00B2484F" w:rsidRDefault="00B2484F" w:rsidP="006A4B3F">
      <w:pPr>
        <w:jc w:val="center"/>
        <w:rPr>
          <w:b/>
        </w:rPr>
      </w:pPr>
      <w:r>
        <w:rPr>
          <w:b/>
        </w:rPr>
        <w:t>FEN-EDEBİYAT FAKÜLTESİ</w:t>
      </w:r>
    </w:p>
    <w:p w:rsidR="00B2484F" w:rsidRDefault="00B2484F" w:rsidP="006A4B3F">
      <w:pPr>
        <w:jc w:val="center"/>
        <w:rPr>
          <w:b/>
        </w:rPr>
      </w:pPr>
      <w:r>
        <w:rPr>
          <w:b/>
        </w:rPr>
        <w:t>KİMYA BÖLÜM KURUL TUTANAĞI</w:t>
      </w:r>
    </w:p>
    <w:p w:rsidR="00B2484F" w:rsidRDefault="00B2484F" w:rsidP="006A4B3F">
      <w:pPr>
        <w:pStyle w:val="Heading1"/>
        <w:rPr>
          <w:b/>
        </w:rPr>
      </w:pPr>
    </w:p>
    <w:p w:rsidR="00B2484F" w:rsidRPr="00E515FC" w:rsidRDefault="00B2484F" w:rsidP="006A4B3F">
      <w:pPr>
        <w:pStyle w:val="Heading1"/>
        <w:rPr>
          <w:b/>
        </w:rPr>
      </w:pPr>
      <w:r w:rsidRPr="00E515FC">
        <w:rPr>
          <w:b/>
        </w:rPr>
        <w:t xml:space="preserve">TOPLANTI  TARİHİ  : </w:t>
      </w:r>
      <w:r>
        <w:rPr>
          <w:b/>
        </w:rPr>
        <w:t>13.11</w:t>
      </w:r>
      <w:r w:rsidRPr="00E515FC">
        <w:rPr>
          <w:b/>
        </w:rPr>
        <w:t>.20</w:t>
      </w:r>
      <w:r>
        <w:rPr>
          <w:b/>
        </w:rPr>
        <w:t>13</w:t>
      </w:r>
    </w:p>
    <w:p w:rsidR="00B2484F" w:rsidRPr="00E515FC" w:rsidRDefault="00B2484F" w:rsidP="006A4B3F">
      <w:pPr>
        <w:rPr>
          <w:b/>
        </w:rPr>
      </w:pPr>
      <w:r w:rsidRPr="00E515FC">
        <w:rPr>
          <w:b/>
        </w:rPr>
        <w:t xml:space="preserve">TOPLANTI NO       </w:t>
      </w:r>
      <w:r>
        <w:rPr>
          <w:b/>
        </w:rPr>
        <w:t xml:space="preserve">   </w:t>
      </w:r>
      <w:r w:rsidRPr="00E515FC">
        <w:rPr>
          <w:b/>
        </w:rPr>
        <w:t xml:space="preserve">  : 20</w:t>
      </w:r>
      <w:r>
        <w:rPr>
          <w:b/>
        </w:rPr>
        <w:t>13/63</w:t>
      </w:r>
    </w:p>
    <w:p w:rsidR="00B2484F" w:rsidRDefault="00B2484F" w:rsidP="006A4B3F">
      <w:pPr>
        <w:pStyle w:val="Heading1"/>
        <w:rPr>
          <w:b/>
          <w:szCs w:val="24"/>
        </w:rPr>
      </w:pPr>
    </w:p>
    <w:p w:rsidR="00B2484F" w:rsidRDefault="00B2484F" w:rsidP="00565199">
      <w:pPr>
        <w:ind w:firstLine="708"/>
        <w:jc w:val="both"/>
      </w:pPr>
      <w:r>
        <w:t>Bölüm Kurulu Bölüm Başkanı  Prof.Dr.Mustafa Şahin DÜNDAR başkanlığında toplanarak aşağıdaki kararı almıştır</w:t>
      </w:r>
    </w:p>
    <w:p w:rsidR="00B2484F" w:rsidRPr="002865AB" w:rsidRDefault="00B2484F" w:rsidP="002865AB">
      <w:pPr>
        <w:jc w:val="both"/>
      </w:pPr>
    </w:p>
    <w:p w:rsidR="00B2484F" w:rsidRDefault="00B2484F" w:rsidP="006A4B3F">
      <w:pPr>
        <w:rPr>
          <w:b/>
          <w:u w:val="single"/>
        </w:rPr>
      </w:pPr>
      <w:r>
        <w:rPr>
          <w:b/>
          <w:u w:val="single"/>
        </w:rPr>
        <w:t>TOPLANTIDA BULUNANLAR  :</w:t>
      </w:r>
      <w:r w:rsidRPr="0021210A">
        <w:rPr>
          <w:b/>
        </w:rPr>
        <w:tab/>
      </w:r>
      <w:r w:rsidRPr="0021210A">
        <w:rPr>
          <w:b/>
        </w:rPr>
        <w:tab/>
      </w:r>
      <w:r>
        <w:rPr>
          <w:b/>
          <w:u w:val="single"/>
        </w:rPr>
        <w:t xml:space="preserve">   TOPLANTIDA BULUNMAYANLAR</w:t>
      </w:r>
    </w:p>
    <w:p w:rsidR="00B2484F" w:rsidRDefault="00B2484F" w:rsidP="006A4B3F">
      <w:pPr>
        <w:jc w:val="both"/>
      </w:pPr>
      <w:r>
        <w:t>Prof.Dr.M.Şahin DÜNDAR</w:t>
      </w:r>
    </w:p>
    <w:p w:rsidR="00B2484F" w:rsidRDefault="00B2484F" w:rsidP="006A4B3F">
      <w:pPr>
        <w:jc w:val="both"/>
      </w:pPr>
      <w:r>
        <w:t>Prof.Dr.Murat TEKER</w:t>
      </w:r>
    </w:p>
    <w:p w:rsidR="00B2484F" w:rsidRDefault="00B2484F" w:rsidP="006A4B3F">
      <w:pPr>
        <w:jc w:val="both"/>
      </w:pPr>
      <w:r>
        <w:t>Prof.Dr.Mustafa KÜÇÜKİSLAMOĞLU</w:t>
      </w:r>
    </w:p>
    <w:p w:rsidR="00B2484F" w:rsidRDefault="00B2484F" w:rsidP="000934AA">
      <w:pPr>
        <w:jc w:val="both"/>
      </w:pPr>
      <w:r>
        <w:t>Prof.Dr.Salih Zeki YILDIZ</w:t>
      </w:r>
    </w:p>
    <w:p w:rsidR="00B2484F" w:rsidRPr="00943714" w:rsidRDefault="00B2484F" w:rsidP="000934AA">
      <w:pPr>
        <w:jc w:val="both"/>
      </w:pPr>
      <w:r>
        <w:t>Yrd.Doç.Dr.Kudret YILDIRIM</w:t>
      </w:r>
    </w:p>
    <w:p w:rsidR="00B2484F" w:rsidRDefault="00B2484F" w:rsidP="00877CAD">
      <w:pPr>
        <w:pStyle w:val="3-normalyaz"/>
        <w:spacing w:before="0" w:beforeAutospacing="0" w:after="0" w:afterAutospacing="0"/>
        <w:jc w:val="both"/>
      </w:pPr>
      <w:r>
        <w:t>Yrd.Doç.Dr.Hüseyin ALTUNDAĞ</w:t>
      </w:r>
    </w:p>
    <w:p w:rsidR="00B2484F" w:rsidRDefault="00B2484F" w:rsidP="00877CAD">
      <w:pPr>
        <w:pStyle w:val="3-normalyaz"/>
        <w:spacing w:before="0" w:beforeAutospacing="0" w:after="0" w:afterAutospacing="0"/>
        <w:jc w:val="both"/>
      </w:pPr>
      <w:r>
        <w:t>Yrd.Doç.Dr.Semra YILMAZER KESKİN</w:t>
      </w:r>
    </w:p>
    <w:p w:rsidR="00B2484F" w:rsidRDefault="00B2484F" w:rsidP="00877CAD">
      <w:pPr>
        <w:pStyle w:val="3-normalyaz"/>
        <w:spacing w:before="0" w:beforeAutospacing="0" w:after="0" w:afterAutospacing="0"/>
        <w:jc w:val="both"/>
      </w:pPr>
    </w:p>
    <w:p w:rsidR="00B2484F" w:rsidRDefault="00B2484F" w:rsidP="003A2F82">
      <w:pPr>
        <w:pStyle w:val="3-normalyaz"/>
        <w:spacing w:before="0" w:beforeAutospacing="0" w:after="0" w:afterAutospacing="0"/>
        <w:jc w:val="both"/>
      </w:pPr>
      <w:r w:rsidRPr="005B135D">
        <w:rPr>
          <w:b/>
        </w:rPr>
        <w:t>1</w:t>
      </w:r>
      <w:r>
        <w:t>.11.112.2013 tarih ve 903.07/438 sayılı Yrd.Doç.Dr.Hüseyin ALTUNDAĞ’ın dilekçesi okundu.</w:t>
      </w:r>
    </w:p>
    <w:p w:rsidR="00B2484F" w:rsidRDefault="00B2484F" w:rsidP="003A2F82">
      <w:pPr>
        <w:pStyle w:val="3-normalyaz"/>
        <w:spacing w:before="0" w:beforeAutospacing="0" w:after="0" w:afterAutospacing="0"/>
        <w:ind w:firstLine="708"/>
        <w:jc w:val="both"/>
      </w:pPr>
      <w:r>
        <w:t xml:space="preserve">Yapılan görüşme sonunda; Bölümümüz öğretim üyelerinden Yrd.Doç.Dr.Hüseyin ALTUNDAĞ 1 Aralık 2013/31 Mayıs 2014 tarihleri arasında hafta içi Salı günleri öğleden sonra yarım gün İş Sağlığı ve Güvenliği Alanında faaliyet gösteren Balaban İş Sağlığı ve Güvenliği Eğitim Danışmanlık Tic.ve San. Ltd. Şti’de Eğitim Danışmanlığı yapmasının uygunluğuna ve durumun Dekanlık Makamına arzına </w:t>
      </w:r>
      <w:r w:rsidRPr="00A016F5">
        <w:t xml:space="preserve">oybirliği ile karar </w:t>
      </w:r>
      <w:r>
        <w:t>verildi.</w:t>
      </w:r>
    </w:p>
    <w:p w:rsidR="00B2484F" w:rsidRDefault="00B2484F" w:rsidP="00166BA9">
      <w:pPr>
        <w:ind w:firstLine="708"/>
        <w:jc w:val="both"/>
        <w:rPr>
          <w:b/>
        </w:rPr>
      </w:pPr>
    </w:p>
    <w:p w:rsidR="00B2484F" w:rsidRDefault="00B2484F" w:rsidP="001502B4">
      <w:pPr>
        <w:jc w:val="both"/>
      </w:pPr>
      <w:r>
        <w:rPr>
          <w:b/>
        </w:rPr>
        <w:t xml:space="preserve">2- </w:t>
      </w:r>
      <w:r w:rsidRPr="001502B4">
        <w:t>13.11.2013 tarih ve 903.02/444 sayılı Doç.Dr.Mehmet NEBİOĞLU’nun dilekçesi okundu.</w:t>
      </w:r>
    </w:p>
    <w:p w:rsidR="00B2484F" w:rsidRPr="001502B4" w:rsidRDefault="00B2484F" w:rsidP="001502B4">
      <w:pPr>
        <w:jc w:val="both"/>
      </w:pPr>
      <w:r w:rsidRPr="001502B4">
        <w:tab/>
        <w:t xml:space="preserve">Yapılan görüşme sonunda; Bölümümüz Öğretim Üyelerinden Doç.Dr.Mehmet NEBİOĞLU’nun Kimya Bölümü Organik Kimya </w:t>
      </w:r>
      <w:r>
        <w:t>Ana Bilim Dalına</w:t>
      </w:r>
      <w:r w:rsidRPr="001502B4">
        <w:t xml:space="preserve"> bir (1) Doçentlik kadrosu tahsisinin uygunluğuna ve bu hususun Dekanlık Makamına arzına oybirliği ile karar verildi.</w:t>
      </w:r>
    </w:p>
    <w:p w:rsidR="00B2484F" w:rsidRDefault="00B2484F" w:rsidP="00166BA9">
      <w:pPr>
        <w:ind w:firstLine="708"/>
        <w:jc w:val="both"/>
        <w:rPr>
          <w:b/>
        </w:rPr>
      </w:pPr>
    </w:p>
    <w:p w:rsidR="00B2484F" w:rsidRDefault="00B2484F" w:rsidP="00166BA9">
      <w:pPr>
        <w:ind w:firstLine="708"/>
        <w:jc w:val="both"/>
        <w:rPr>
          <w:b/>
        </w:rPr>
      </w:pPr>
    </w:p>
    <w:p w:rsidR="00B2484F" w:rsidRDefault="00B2484F" w:rsidP="006E0A98">
      <w:pPr>
        <w:rPr>
          <w:b/>
        </w:rPr>
      </w:pPr>
      <w:r>
        <w:rPr>
          <w:b/>
        </w:rPr>
        <w:t>Prof.Dr.M.Şahin DÜNDAR</w:t>
      </w:r>
      <w:r>
        <w:rPr>
          <w:b/>
        </w:rPr>
        <w:tab/>
      </w:r>
      <w:r>
        <w:rPr>
          <w:b/>
        </w:rPr>
        <w:tab/>
      </w:r>
      <w:r>
        <w:rPr>
          <w:b/>
        </w:rPr>
        <w:tab/>
      </w:r>
      <w:r>
        <w:rPr>
          <w:b/>
        </w:rPr>
        <w:tab/>
      </w:r>
      <w:r>
        <w:rPr>
          <w:b/>
        </w:rPr>
        <w:tab/>
        <w:t>Prof.Dr.M.Şahin DÜNDAR</w:t>
      </w:r>
    </w:p>
    <w:p w:rsidR="00B2484F" w:rsidRDefault="00B2484F" w:rsidP="006E0A98">
      <w:pPr>
        <w:rPr>
          <w:b/>
        </w:rPr>
      </w:pPr>
      <w:r>
        <w:rPr>
          <w:b/>
        </w:rPr>
        <w:t xml:space="preserve">Bölüm </w:t>
      </w:r>
      <w:r w:rsidRPr="00073224">
        <w:rPr>
          <w:b/>
        </w:rPr>
        <w:t>Başkan</w:t>
      </w:r>
      <w:r>
        <w:rPr>
          <w:b/>
        </w:rPr>
        <w:t>ı</w:t>
      </w:r>
      <w:r>
        <w:rPr>
          <w:b/>
        </w:rPr>
        <w:tab/>
      </w:r>
      <w:r>
        <w:rPr>
          <w:b/>
        </w:rPr>
        <w:tab/>
      </w:r>
      <w:r>
        <w:rPr>
          <w:b/>
        </w:rPr>
        <w:tab/>
      </w:r>
      <w:r>
        <w:rPr>
          <w:b/>
        </w:rPr>
        <w:tab/>
      </w:r>
      <w:r>
        <w:rPr>
          <w:b/>
        </w:rPr>
        <w:tab/>
      </w:r>
      <w:r>
        <w:rPr>
          <w:b/>
        </w:rPr>
        <w:tab/>
        <w:t>Analitik Kimya ABD Başkanı</w:t>
      </w:r>
    </w:p>
    <w:p w:rsidR="00B2484F" w:rsidRDefault="00B2484F" w:rsidP="006E0A98">
      <w:pPr>
        <w:rPr>
          <w:b/>
        </w:rPr>
      </w:pPr>
    </w:p>
    <w:p w:rsidR="00B2484F" w:rsidRDefault="00B2484F" w:rsidP="00B24DE3">
      <w:pPr>
        <w:rPr>
          <w:b/>
        </w:rPr>
      </w:pPr>
    </w:p>
    <w:p w:rsidR="00B2484F" w:rsidRDefault="00B2484F" w:rsidP="00B24DE3">
      <w:pPr>
        <w:rPr>
          <w:b/>
        </w:rPr>
      </w:pPr>
      <w:r>
        <w:rPr>
          <w:b/>
        </w:rPr>
        <w:t>Prof.Dr.Murat TEKER</w:t>
      </w:r>
      <w:r>
        <w:rPr>
          <w:b/>
        </w:rPr>
        <w:tab/>
      </w:r>
      <w:r>
        <w:rPr>
          <w:b/>
        </w:rPr>
        <w:tab/>
      </w:r>
      <w:r>
        <w:rPr>
          <w:b/>
        </w:rPr>
        <w:tab/>
        <w:t xml:space="preserve">      Prof.Dr.</w:t>
      </w:r>
      <w:r w:rsidRPr="00807FB6">
        <w:t xml:space="preserve"> </w:t>
      </w:r>
      <w:r w:rsidRPr="00807FB6">
        <w:rPr>
          <w:b/>
        </w:rPr>
        <w:t>Mustafa KÜÇÜKİSLAMOĞLU</w:t>
      </w:r>
    </w:p>
    <w:p w:rsidR="00B2484F" w:rsidRDefault="00B2484F" w:rsidP="00B24DE3">
      <w:pPr>
        <w:rPr>
          <w:b/>
        </w:rPr>
      </w:pPr>
      <w:r>
        <w:rPr>
          <w:b/>
        </w:rPr>
        <w:t>Fizikokimya ABD Başkanı</w:t>
      </w:r>
      <w:r>
        <w:rPr>
          <w:b/>
        </w:rPr>
        <w:tab/>
      </w:r>
      <w:r>
        <w:rPr>
          <w:b/>
        </w:rPr>
        <w:tab/>
      </w:r>
      <w:r>
        <w:rPr>
          <w:b/>
        </w:rPr>
        <w:tab/>
      </w:r>
      <w:r>
        <w:rPr>
          <w:b/>
        </w:rPr>
        <w:tab/>
      </w:r>
      <w:r>
        <w:rPr>
          <w:b/>
        </w:rPr>
        <w:tab/>
        <w:t>Organik Kimya ABD Başkanı</w:t>
      </w:r>
    </w:p>
    <w:p w:rsidR="00B2484F" w:rsidRDefault="00B2484F" w:rsidP="00B24DE3">
      <w:pPr>
        <w:rPr>
          <w:b/>
        </w:rPr>
      </w:pPr>
    </w:p>
    <w:p w:rsidR="00B2484F" w:rsidRDefault="00B2484F" w:rsidP="00B24DE3">
      <w:pPr>
        <w:rPr>
          <w:b/>
        </w:rPr>
      </w:pPr>
    </w:p>
    <w:p w:rsidR="00B2484F" w:rsidRDefault="00B2484F" w:rsidP="006E0A98">
      <w:pPr>
        <w:rPr>
          <w:b/>
        </w:rPr>
      </w:pPr>
      <w:r>
        <w:rPr>
          <w:b/>
        </w:rPr>
        <w:t>Pğrof.Dr.Salih Zeki YILDIZ</w:t>
      </w:r>
      <w:r>
        <w:rPr>
          <w:b/>
        </w:rPr>
        <w:tab/>
      </w:r>
      <w:r>
        <w:rPr>
          <w:b/>
        </w:rPr>
        <w:tab/>
      </w:r>
      <w:r>
        <w:rPr>
          <w:b/>
        </w:rPr>
        <w:tab/>
      </w:r>
      <w:r>
        <w:rPr>
          <w:b/>
        </w:rPr>
        <w:tab/>
        <w:t>Yrd.Doç.Dr.Kudret YILDIRIM</w:t>
      </w:r>
    </w:p>
    <w:p w:rsidR="00B2484F" w:rsidRDefault="00B2484F" w:rsidP="006E0A98">
      <w:pPr>
        <w:rPr>
          <w:b/>
        </w:rPr>
      </w:pPr>
      <w:r>
        <w:rPr>
          <w:b/>
        </w:rPr>
        <w:t>Anorganik Kimya ABD Başkanı</w:t>
      </w:r>
      <w:r>
        <w:rPr>
          <w:b/>
        </w:rPr>
        <w:tab/>
      </w:r>
      <w:r>
        <w:rPr>
          <w:b/>
        </w:rPr>
        <w:tab/>
      </w:r>
      <w:r>
        <w:rPr>
          <w:b/>
        </w:rPr>
        <w:tab/>
      </w:r>
      <w:r>
        <w:rPr>
          <w:b/>
        </w:rPr>
        <w:tab/>
        <w:t xml:space="preserve">   Biyokimya ABD Başkanı</w:t>
      </w:r>
    </w:p>
    <w:p w:rsidR="00B2484F" w:rsidRDefault="00B2484F" w:rsidP="006E0A98">
      <w:pPr>
        <w:rPr>
          <w:b/>
        </w:rPr>
      </w:pPr>
    </w:p>
    <w:p w:rsidR="00B2484F" w:rsidRDefault="00B2484F" w:rsidP="006E0A98">
      <w:pPr>
        <w:rPr>
          <w:b/>
        </w:rPr>
      </w:pPr>
    </w:p>
    <w:p w:rsidR="00B2484F" w:rsidRPr="00073224" w:rsidRDefault="00B2484F" w:rsidP="006E0A98">
      <w:pPr>
        <w:rPr>
          <w:b/>
        </w:rPr>
      </w:pPr>
      <w:r>
        <w:rPr>
          <w:b/>
        </w:rPr>
        <w:t>Yrd.Doç.Dr.Hüseyin ALTUNDAĞ</w:t>
      </w:r>
      <w:r>
        <w:rPr>
          <w:b/>
        </w:rPr>
        <w:tab/>
        <w:t xml:space="preserve">              </w:t>
      </w:r>
      <w:r w:rsidRPr="00F61A44">
        <w:rPr>
          <w:b/>
          <w:sz w:val="22"/>
          <w:szCs w:val="22"/>
        </w:rPr>
        <w:t>Yrd.Doç.Dr.Semra YILMAZER KESKİN</w:t>
      </w:r>
    </w:p>
    <w:p w:rsidR="00B2484F" w:rsidRPr="00073224" w:rsidRDefault="00B2484F" w:rsidP="006A4B3F">
      <w:pPr>
        <w:rPr>
          <w:b/>
        </w:rPr>
      </w:pPr>
      <w:r>
        <w:rPr>
          <w:b/>
        </w:rPr>
        <w:t>Bölüm Başkan Yardımcısı</w:t>
      </w:r>
      <w:r>
        <w:rPr>
          <w:b/>
        </w:rPr>
        <w:tab/>
      </w:r>
      <w:r>
        <w:rPr>
          <w:b/>
        </w:rPr>
        <w:tab/>
      </w:r>
      <w:r>
        <w:rPr>
          <w:b/>
        </w:rPr>
        <w:tab/>
        <w:t xml:space="preserve">               Bölüm Başkan Yardımcısı</w:t>
      </w:r>
      <w:r>
        <w:rPr>
          <w:b/>
        </w:rPr>
        <w:tab/>
      </w:r>
      <w:r>
        <w:rPr>
          <w:b/>
        </w:rPr>
        <w:tab/>
      </w:r>
      <w:r>
        <w:rPr>
          <w:b/>
        </w:rPr>
        <w:tab/>
      </w:r>
      <w:r>
        <w:rPr>
          <w:b/>
        </w:rPr>
        <w:tab/>
      </w:r>
      <w:r>
        <w:rPr>
          <w:b/>
        </w:rPr>
        <w:tab/>
      </w:r>
      <w:r>
        <w:rPr>
          <w:b/>
        </w:rPr>
        <w:tab/>
      </w:r>
      <w:r>
        <w:rPr>
          <w:b/>
        </w:rPr>
        <w:tab/>
      </w:r>
      <w:r>
        <w:rPr>
          <w:b/>
        </w:rPr>
        <w:tab/>
      </w:r>
    </w:p>
    <w:p w:rsidR="00B2484F" w:rsidRDefault="00B2484F" w:rsidP="00B24DE3">
      <w:pPr>
        <w:ind w:firstLine="708"/>
        <w:rPr>
          <w:b/>
        </w:rPr>
      </w:pPr>
    </w:p>
    <w:sectPr w:rsidR="00B2484F" w:rsidSect="005832B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F36CA"/>
    <w:multiLevelType w:val="hybridMultilevel"/>
    <w:tmpl w:val="21BA46E6"/>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nsid w:val="3F9F6E5C"/>
    <w:multiLevelType w:val="hybridMultilevel"/>
    <w:tmpl w:val="27B487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7E810229"/>
    <w:multiLevelType w:val="hybridMultilevel"/>
    <w:tmpl w:val="FCBEB7DE"/>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7FEF5AC1"/>
    <w:multiLevelType w:val="hybridMultilevel"/>
    <w:tmpl w:val="7F5C8C2C"/>
    <w:lvl w:ilvl="0" w:tplc="AA1A4FF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5D14"/>
    <w:rsid w:val="00040910"/>
    <w:rsid w:val="000601BD"/>
    <w:rsid w:val="00061777"/>
    <w:rsid w:val="00073224"/>
    <w:rsid w:val="000934AA"/>
    <w:rsid w:val="000A5D9F"/>
    <w:rsid w:val="000A6604"/>
    <w:rsid w:val="000F33B8"/>
    <w:rsid w:val="00113264"/>
    <w:rsid w:val="00140601"/>
    <w:rsid w:val="00142E06"/>
    <w:rsid w:val="001502B4"/>
    <w:rsid w:val="00153CE0"/>
    <w:rsid w:val="00163776"/>
    <w:rsid w:val="00166BA9"/>
    <w:rsid w:val="0018162B"/>
    <w:rsid w:val="001A5296"/>
    <w:rsid w:val="001D0DD6"/>
    <w:rsid w:val="001E5C5E"/>
    <w:rsid w:val="002107EA"/>
    <w:rsid w:val="0021210A"/>
    <w:rsid w:val="00213931"/>
    <w:rsid w:val="002161FB"/>
    <w:rsid w:val="0022051B"/>
    <w:rsid w:val="00237ECD"/>
    <w:rsid w:val="002865AB"/>
    <w:rsid w:val="002A533A"/>
    <w:rsid w:val="002B2445"/>
    <w:rsid w:val="002B35FA"/>
    <w:rsid w:val="002C16FE"/>
    <w:rsid w:val="002D5DCC"/>
    <w:rsid w:val="0033488B"/>
    <w:rsid w:val="00354BC3"/>
    <w:rsid w:val="00364C89"/>
    <w:rsid w:val="003A2F82"/>
    <w:rsid w:val="003E20B6"/>
    <w:rsid w:val="003F18B2"/>
    <w:rsid w:val="003F3A80"/>
    <w:rsid w:val="0043290B"/>
    <w:rsid w:val="00466018"/>
    <w:rsid w:val="0048030C"/>
    <w:rsid w:val="004920B6"/>
    <w:rsid w:val="004924B7"/>
    <w:rsid w:val="004C14A9"/>
    <w:rsid w:val="004E04EF"/>
    <w:rsid w:val="004E374B"/>
    <w:rsid w:val="004F707C"/>
    <w:rsid w:val="004F7BC2"/>
    <w:rsid w:val="00565199"/>
    <w:rsid w:val="005832B1"/>
    <w:rsid w:val="005B135D"/>
    <w:rsid w:val="005D701E"/>
    <w:rsid w:val="006100A5"/>
    <w:rsid w:val="006248CC"/>
    <w:rsid w:val="006520DF"/>
    <w:rsid w:val="00657F1F"/>
    <w:rsid w:val="0069456C"/>
    <w:rsid w:val="006A4B3F"/>
    <w:rsid w:val="006A532C"/>
    <w:rsid w:val="006C42BC"/>
    <w:rsid w:val="006D3FD2"/>
    <w:rsid w:val="006E0A98"/>
    <w:rsid w:val="006E54A6"/>
    <w:rsid w:val="0071385A"/>
    <w:rsid w:val="0072173B"/>
    <w:rsid w:val="007279AD"/>
    <w:rsid w:val="00762F4C"/>
    <w:rsid w:val="007852F5"/>
    <w:rsid w:val="00790465"/>
    <w:rsid w:val="007B4C1E"/>
    <w:rsid w:val="007D4603"/>
    <w:rsid w:val="00807FB6"/>
    <w:rsid w:val="00825DD6"/>
    <w:rsid w:val="00877CAD"/>
    <w:rsid w:val="00896F14"/>
    <w:rsid w:val="008D0BFD"/>
    <w:rsid w:val="008E038B"/>
    <w:rsid w:val="00903C18"/>
    <w:rsid w:val="00925497"/>
    <w:rsid w:val="00932BD3"/>
    <w:rsid w:val="00942DA7"/>
    <w:rsid w:val="00943714"/>
    <w:rsid w:val="0095199F"/>
    <w:rsid w:val="00973726"/>
    <w:rsid w:val="00975B1E"/>
    <w:rsid w:val="00991399"/>
    <w:rsid w:val="0099602D"/>
    <w:rsid w:val="009D15E4"/>
    <w:rsid w:val="009F0494"/>
    <w:rsid w:val="00A016F5"/>
    <w:rsid w:val="00A50FAC"/>
    <w:rsid w:val="00A5355E"/>
    <w:rsid w:val="00A6393B"/>
    <w:rsid w:val="00AB5D14"/>
    <w:rsid w:val="00AD11D6"/>
    <w:rsid w:val="00AE06F8"/>
    <w:rsid w:val="00AE2BFF"/>
    <w:rsid w:val="00AE5508"/>
    <w:rsid w:val="00B00C9E"/>
    <w:rsid w:val="00B2484F"/>
    <w:rsid w:val="00B24DE3"/>
    <w:rsid w:val="00B72B5B"/>
    <w:rsid w:val="00BA321E"/>
    <w:rsid w:val="00BA5F94"/>
    <w:rsid w:val="00BD219F"/>
    <w:rsid w:val="00BD5742"/>
    <w:rsid w:val="00BE51E6"/>
    <w:rsid w:val="00BE598F"/>
    <w:rsid w:val="00C17F5C"/>
    <w:rsid w:val="00C26846"/>
    <w:rsid w:val="00C67DCE"/>
    <w:rsid w:val="00CB2194"/>
    <w:rsid w:val="00CD0BE1"/>
    <w:rsid w:val="00CE12F1"/>
    <w:rsid w:val="00D41D3D"/>
    <w:rsid w:val="00D84002"/>
    <w:rsid w:val="00D9240D"/>
    <w:rsid w:val="00DA18DB"/>
    <w:rsid w:val="00DB68C8"/>
    <w:rsid w:val="00DC5494"/>
    <w:rsid w:val="00E05A8E"/>
    <w:rsid w:val="00E20ED7"/>
    <w:rsid w:val="00E4600A"/>
    <w:rsid w:val="00E515FC"/>
    <w:rsid w:val="00E52CD8"/>
    <w:rsid w:val="00E6565E"/>
    <w:rsid w:val="00EA1E95"/>
    <w:rsid w:val="00EB1EDF"/>
    <w:rsid w:val="00EB39F6"/>
    <w:rsid w:val="00EC3315"/>
    <w:rsid w:val="00F1481D"/>
    <w:rsid w:val="00F37DDB"/>
    <w:rsid w:val="00F53F2D"/>
    <w:rsid w:val="00F61995"/>
    <w:rsid w:val="00F61A44"/>
    <w:rsid w:val="00F840F5"/>
    <w:rsid w:val="00F84EE6"/>
    <w:rsid w:val="00FD0EAC"/>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AB5D14"/>
    <w:pPr>
      <w:keepNext/>
      <w:jc w:val="both"/>
      <w:outlineLvl w:val="0"/>
    </w:pPr>
    <w:rPr>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B5D14"/>
    <w:rPr>
      <w:rFonts w:ascii="Times New Roman" w:hAnsi="Times New Roman" w:cs="Times New Roman"/>
      <w:sz w:val="20"/>
      <w:szCs w:val="20"/>
      <w:lang w:eastAsia="tr-TR"/>
    </w:rPr>
  </w:style>
  <w:style w:type="paragraph" w:styleId="BodyTextIndent">
    <w:name w:val="Body Text Indent"/>
    <w:basedOn w:val="Normal"/>
    <w:link w:val="BodyTextIndentChar"/>
    <w:uiPriority w:val="99"/>
    <w:rsid w:val="00E515FC"/>
    <w:pPr>
      <w:ind w:left="708"/>
      <w:jc w:val="both"/>
    </w:pPr>
    <w:rPr>
      <w:rFonts w:eastAsia="Calibri"/>
      <w:szCs w:val="20"/>
    </w:rPr>
  </w:style>
  <w:style w:type="character" w:customStyle="1" w:styleId="BodyTextIndentChar">
    <w:name w:val="Body Text Indent Char"/>
    <w:basedOn w:val="DefaultParagraphFont"/>
    <w:link w:val="BodyTextIndent"/>
    <w:uiPriority w:val="99"/>
    <w:semiHidden/>
    <w:locked/>
    <w:rsid w:val="00E6565E"/>
    <w:rPr>
      <w:rFonts w:ascii="Times New Roman" w:hAnsi="Times New Roman" w:cs="Times New Roman"/>
      <w:sz w:val="24"/>
      <w:szCs w:val="24"/>
    </w:rPr>
  </w:style>
  <w:style w:type="table" w:styleId="TableGrid">
    <w:name w:val="Table Grid"/>
    <w:basedOn w:val="TableNormal"/>
    <w:uiPriority w:val="99"/>
    <w:locked/>
    <w:rsid w:val="007279AD"/>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uiPriority w:val="99"/>
    <w:rsid w:val="00C17F5C"/>
    <w:pPr>
      <w:spacing w:before="100" w:beforeAutospacing="1" w:after="100" w:afterAutospacing="1"/>
    </w:pPr>
  </w:style>
  <w:style w:type="paragraph" w:styleId="BalloonText">
    <w:name w:val="Balloon Text"/>
    <w:basedOn w:val="Normal"/>
    <w:link w:val="BalloonTextChar"/>
    <w:uiPriority w:val="99"/>
    <w:semiHidden/>
    <w:rsid w:val="000601B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601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05668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269</Words>
  <Characters>1537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dc:title>
  <dc:subject/>
  <dc:creator>Sau</dc:creator>
  <cp:keywords/>
  <dc:description/>
  <cp:lastModifiedBy>ali</cp:lastModifiedBy>
  <cp:revision>2</cp:revision>
  <cp:lastPrinted>2013-11-13T10:22:00Z</cp:lastPrinted>
  <dcterms:created xsi:type="dcterms:W3CDTF">2013-11-15T11:21:00Z</dcterms:created>
  <dcterms:modified xsi:type="dcterms:W3CDTF">2013-11-15T11:21:00Z</dcterms:modified>
</cp:coreProperties>
</file>