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82" w:rsidRPr="002C16FE" w:rsidRDefault="00A05582" w:rsidP="006A4B3F">
      <w:pPr>
        <w:jc w:val="center"/>
        <w:rPr>
          <w:b/>
        </w:rPr>
      </w:pPr>
      <w:bookmarkStart w:id="0" w:name="_GoBack"/>
      <w:bookmarkEnd w:id="0"/>
      <w:r w:rsidRPr="002C16FE">
        <w:rPr>
          <w:b/>
        </w:rPr>
        <w:t>TC</w:t>
      </w:r>
    </w:p>
    <w:p w:rsidR="00A05582" w:rsidRDefault="00A05582" w:rsidP="006A4B3F">
      <w:pPr>
        <w:jc w:val="center"/>
        <w:rPr>
          <w:b/>
        </w:rPr>
      </w:pPr>
      <w:r>
        <w:rPr>
          <w:b/>
        </w:rPr>
        <w:t>SAKARYA ÜNİVERSİTESİ</w:t>
      </w:r>
    </w:p>
    <w:p w:rsidR="00A05582" w:rsidRDefault="00A05582" w:rsidP="006A4B3F">
      <w:pPr>
        <w:jc w:val="center"/>
        <w:rPr>
          <w:b/>
        </w:rPr>
      </w:pPr>
      <w:r>
        <w:rPr>
          <w:b/>
        </w:rPr>
        <w:t>FEN-EDEBİYAT FAKÜLTESİ</w:t>
      </w:r>
    </w:p>
    <w:p w:rsidR="00A05582" w:rsidRDefault="00A05582" w:rsidP="006A4B3F">
      <w:pPr>
        <w:jc w:val="center"/>
        <w:rPr>
          <w:b/>
        </w:rPr>
      </w:pPr>
      <w:r>
        <w:rPr>
          <w:b/>
        </w:rPr>
        <w:t>KİMYA BÖLÜM KURUL TUTANAĞI</w:t>
      </w:r>
    </w:p>
    <w:p w:rsidR="00A05582" w:rsidRDefault="00A05582" w:rsidP="006A4B3F">
      <w:pPr>
        <w:pStyle w:val="Heading1"/>
        <w:rPr>
          <w:b/>
        </w:rPr>
      </w:pPr>
    </w:p>
    <w:p w:rsidR="00A05582" w:rsidRPr="00E515FC" w:rsidRDefault="00A05582" w:rsidP="006A4B3F">
      <w:pPr>
        <w:pStyle w:val="Heading1"/>
        <w:rPr>
          <w:b/>
        </w:rPr>
      </w:pPr>
      <w:r w:rsidRPr="00E515FC">
        <w:rPr>
          <w:b/>
        </w:rPr>
        <w:t xml:space="preserve">TOPLANTI  TARİHİ  : </w:t>
      </w:r>
      <w:r>
        <w:rPr>
          <w:b/>
        </w:rPr>
        <w:t>18.11</w:t>
      </w:r>
      <w:r w:rsidRPr="00E515FC">
        <w:rPr>
          <w:b/>
        </w:rPr>
        <w:t>.20</w:t>
      </w:r>
      <w:r>
        <w:rPr>
          <w:b/>
        </w:rPr>
        <w:t>13</w:t>
      </w:r>
    </w:p>
    <w:p w:rsidR="00A05582" w:rsidRPr="00E515FC" w:rsidRDefault="00A05582" w:rsidP="006A4B3F">
      <w:pPr>
        <w:rPr>
          <w:b/>
        </w:rPr>
      </w:pPr>
      <w:r w:rsidRPr="00E515FC">
        <w:rPr>
          <w:b/>
        </w:rPr>
        <w:t xml:space="preserve">TOPLANTI NO       </w:t>
      </w:r>
      <w:r>
        <w:rPr>
          <w:b/>
        </w:rPr>
        <w:t xml:space="preserve">   </w:t>
      </w:r>
      <w:r w:rsidRPr="00E515FC">
        <w:rPr>
          <w:b/>
        </w:rPr>
        <w:t xml:space="preserve">  : 20</w:t>
      </w:r>
      <w:r>
        <w:rPr>
          <w:b/>
        </w:rPr>
        <w:t>13/65</w:t>
      </w:r>
    </w:p>
    <w:p w:rsidR="00A05582" w:rsidRDefault="00A05582" w:rsidP="006A4B3F">
      <w:pPr>
        <w:pStyle w:val="Heading1"/>
        <w:rPr>
          <w:b/>
          <w:szCs w:val="24"/>
        </w:rPr>
      </w:pPr>
    </w:p>
    <w:p w:rsidR="00A05582" w:rsidRDefault="00A05582" w:rsidP="00565199">
      <w:pPr>
        <w:ind w:firstLine="708"/>
        <w:jc w:val="both"/>
      </w:pPr>
      <w:r>
        <w:t>Bölüm Kurulu Bölüm Başkanı  Prof.Dr.Mustafa Şahin DÜNDAR başkanlığında toplanarak aşağıdaki kararı almıştır</w:t>
      </w:r>
    </w:p>
    <w:p w:rsidR="00A05582" w:rsidRPr="002865AB" w:rsidRDefault="00A05582" w:rsidP="002865AB">
      <w:pPr>
        <w:jc w:val="both"/>
      </w:pPr>
    </w:p>
    <w:p w:rsidR="00A05582" w:rsidRDefault="00A05582" w:rsidP="006A4B3F">
      <w:pPr>
        <w:rPr>
          <w:b/>
          <w:u w:val="single"/>
        </w:rPr>
      </w:pPr>
      <w:r>
        <w:rPr>
          <w:b/>
          <w:u w:val="single"/>
        </w:rPr>
        <w:t>TOPLANTIDA BULUNANLAR  :</w:t>
      </w:r>
      <w:r w:rsidRPr="0021210A">
        <w:rPr>
          <w:b/>
        </w:rPr>
        <w:tab/>
      </w:r>
      <w:r w:rsidRPr="0021210A">
        <w:rPr>
          <w:b/>
        </w:rPr>
        <w:tab/>
      </w:r>
      <w:r>
        <w:rPr>
          <w:b/>
          <w:u w:val="single"/>
        </w:rPr>
        <w:t xml:space="preserve">   TOPLANTIDA BULUNMAYANLAR</w:t>
      </w:r>
    </w:p>
    <w:p w:rsidR="00A05582" w:rsidRDefault="00A05582" w:rsidP="006A4B3F">
      <w:pPr>
        <w:jc w:val="both"/>
      </w:pPr>
      <w:r>
        <w:t>Prof.Dr.M.Şahin DÜNDAR</w:t>
      </w:r>
    </w:p>
    <w:p w:rsidR="00A05582" w:rsidRDefault="00A05582" w:rsidP="006A4B3F">
      <w:pPr>
        <w:jc w:val="both"/>
      </w:pPr>
      <w:r>
        <w:t>Prof.Dr.Murat TEKER</w:t>
      </w:r>
    </w:p>
    <w:p w:rsidR="00A05582" w:rsidRDefault="00A05582" w:rsidP="006A4B3F">
      <w:pPr>
        <w:jc w:val="both"/>
      </w:pPr>
      <w:r>
        <w:t>Prof.Dr.Mustafa KÜÇÜKİSLAMOĞLU</w:t>
      </w:r>
    </w:p>
    <w:p w:rsidR="00A05582" w:rsidRDefault="00A05582" w:rsidP="000934AA">
      <w:pPr>
        <w:jc w:val="both"/>
      </w:pPr>
      <w:r>
        <w:t>Prof.Dr.Salih Zeki YILDIZ</w:t>
      </w:r>
    </w:p>
    <w:p w:rsidR="00A05582" w:rsidRPr="00943714" w:rsidRDefault="00A05582" w:rsidP="000934AA">
      <w:pPr>
        <w:jc w:val="both"/>
      </w:pPr>
      <w:r>
        <w:t>Yrd.Doç.Dr.Kudret YILDIRIM</w:t>
      </w:r>
    </w:p>
    <w:p w:rsidR="00A05582" w:rsidRDefault="00A05582" w:rsidP="00877CAD">
      <w:pPr>
        <w:pStyle w:val="3-normalyaz"/>
        <w:spacing w:before="0" w:beforeAutospacing="0" w:after="0" w:afterAutospacing="0"/>
        <w:jc w:val="both"/>
      </w:pPr>
      <w:r>
        <w:t>Yrd.Doç.Dr.Hüseyin ALTUNDAĞ</w:t>
      </w:r>
    </w:p>
    <w:p w:rsidR="00A05582" w:rsidRDefault="00A05582" w:rsidP="00877CAD">
      <w:pPr>
        <w:pStyle w:val="3-normalyaz"/>
        <w:spacing w:before="0" w:beforeAutospacing="0" w:after="0" w:afterAutospacing="0"/>
        <w:jc w:val="both"/>
      </w:pPr>
      <w:r>
        <w:t>Yrd.Doç.Dr.Semra YILMAZER KESKİN</w:t>
      </w:r>
    </w:p>
    <w:p w:rsidR="00A05582" w:rsidRDefault="00A05582" w:rsidP="00877CAD">
      <w:pPr>
        <w:pStyle w:val="3-normalyaz"/>
        <w:spacing w:before="0" w:beforeAutospacing="0" w:after="0" w:afterAutospacing="0"/>
        <w:jc w:val="both"/>
      </w:pPr>
    </w:p>
    <w:p w:rsidR="00A05582" w:rsidRDefault="00A05582" w:rsidP="00076723">
      <w:pPr>
        <w:pStyle w:val="3-normalyaz"/>
        <w:spacing w:before="0" w:beforeAutospacing="0" w:after="0" w:afterAutospacing="0"/>
        <w:jc w:val="both"/>
      </w:pPr>
      <w:r w:rsidRPr="00AA2287">
        <w:rPr>
          <w:b/>
        </w:rPr>
        <w:t>1-</w:t>
      </w:r>
      <w:r>
        <w:t>15 Kasım 2013 tarih ve 903.02/446 sayılı Dekanlık Makamının yazısı okundu.</w:t>
      </w:r>
    </w:p>
    <w:p w:rsidR="00A05582" w:rsidRDefault="00A05582" w:rsidP="00BF6CD5">
      <w:pPr>
        <w:pStyle w:val="3-normalyaz"/>
        <w:spacing w:before="0" w:beforeAutospacing="0" w:after="0" w:afterAutospacing="0"/>
        <w:jc w:val="both"/>
      </w:pPr>
    </w:p>
    <w:p w:rsidR="00A05582" w:rsidRDefault="00A05582" w:rsidP="00076723">
      <w:pPr>
        <w:pStyle w:val="3-normalyaz"/>
        <w:spacing w:before="0" w:beforeAutospacing="0" w:after="0" w:afterAutospacing="0"/>
        <w:ind w:firstLine="708"/>
        <w:jc w:val="both"/>
      </w:pPr>
      <w:r>
        <w:t xml:space="preserve">Yapılan görüşme sonunda; Bölümümüzde görev yapmakta olan Araştırma Görevlilerinin 1 Yıl süre ile atanmalarının uygunluğuna ve durumun Dekanlık Makamına arzına </w:t>
      </w:r>
      <w:r w:rsidRPr="00A016F5">
        <w:t xml:space="preserve">oybirliği ile karar </w:t>
      </w:r>
      <w:r>
        <w:t>verildi.</w:t>
      </w:r>
    </w:p>
    <w:p w:rsidR="00A05582" w:rsidRDefault="00A05582" w:rsidP="00166BA9">
      <w:pPr>
        <w:ind w:firstLine="708"/>
        <w:jc w:val="both"/>
        <w:rPr>
          <w:b/>
        </w:rPr>
      </w:pPr>
    </w:p>
    <w:p w:rsidR="00A05582" w:rsidRDefault="00A05582" w:rsidP="00166BA9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7"/>
        <w:gridCol w:w="2976"/>
        <w:gridCol w:w="2122"/>
        <w:gridCol w:w="2265"/>
      </w:tblGrid>
      <w:tr w:rsidR="00A05582" w:rsidTr="000E345C">
        <w:tc>
          <w:tcPr>
            <w:tcW w:w="1697" w:type="dxa"/>
          </w:tcPr>
          <w:p w:rsidR="00A05582" w:rsidRPr="000E345C" w:rsidRDefault="00A05582" w:rsidP="000E345C">
            <w:pPr>
              <w:jc w:val="center"/>
              <w:rPr>
                <w:b/>
              </w:rPr>
            </w:pPr>
            <w:r w:rsidRPr="000E345C">
              <w:rPr>
                <w:b/>
              </w:rPr>
              <w:t>Ünvan</w:t>
            </w:r>
          </w:p>
        </w:tc>
        <w:tc>
          <w:tcPr>
            <w:tcW w:w="2976" w:type="dxa"/>
          </w:tcPr>
          <w:p w:rsidR="00A05582" w:rsidRPr="000E345C" w:rsidRDefault="00A05582" w:rsidP="000E345C">
            <w:pPr>
              <w:jc w:val="center"/>
              <w:rPr>
                <w:b/>
              </w:rPr>
            </w:pPr>
            <w:r w:rsidRPr="000E345C">
              <w:rPr>
                <w:b/>
              </w:rPr>
              <w:t>Adı Soyadı</w:t>
            </w:r>
          </w:p>
        </w:tc>
        <w:tc>
          <w:tcPr>
            <w:tcW w:w="2122" w:type="dxa"/>
          </w:tcPr>
          <w:p w:rsidR="00A05582" w:rsidRPr="000E345C" w:rsidRDefault="00A05582" w:rsidP="000E345C">
            <w:pPr>
              <w:jc w:val="center"/>
              <w:rPr>
                <w:b/>
              </w:rPr>
            </w:pPr>
            <w:r w:rsidRPr="000E345C">
              <w:rPr>
                <w:b/>
              </w:rPr>
              <w:t>Atanma Tarihi</w:t>
            </w:r>
          </w:p>
        </w:tc>
        <w:tc>
          <w:tcPr>
            <w:tcW w:w="2265" w:type="dxa"/>
          </w:tcPr>
          <w:p w:rsidR="00A05582" w:rsidRPr="000E345C" w:rsidRDefault="00A05582" w:rsidP="000E345C">
            <w:pPr>
              <w:jc w:val="center"/>
              <w:rPr>
                <w:b/>
              </w:rPr>
            </w:pPr>
            <w:r w:rsidRPr="000E345C">
              <w:rPr>
                <w:b/>
              </w:rPr>
              <w:t>Atanacağı Süre</w:t>
            </w:r>
          </w:p>
        </w:tc>
      </w:tr>
      <w:tr w:rsidR="00A05582" w:rsidTr="000E345C">
        <w:tc>
          <w:tcPr>
            <w:tcW w:w="1697" w:type="dxa"/>
          </w:tcPr>
          <w:p w:rsidR="00A05582" w:rsidRPr="0037448D" w:rsidRDefault="00A05582" w:rsidP="000E345C">
            <w:pPr>
              <w:jc w:val="both"/>
            </w:pPr>
            <w:r w:rsidRPr="0037448D">
              <w:t>Arş.Gör.</w:t>
            </w:r>
            <w:r>
              <w:t>Dr.</w:t>
            </w:r>
          </w:p>
        </w:tc>
        <w:tc>
          <w:tcPr>
            <w:tcW w:w="2976" w:type="dxa"/>
          </w:tcPr>
          <w:p w:rsidR="00A05582" w:rsidRPr="0037448D" w:rsidRDefault="00A05582" w:rsidP="000E345C">
            <w:pPr>
              <w:jc w:val="both"/>
            </w:pPr>
            <w:r w:rsidRPr="0037448D">
              <w:t xml:space="preserve">Can Serkan KESKİN </w:t>
            </w:r>
          </w:p>
        </w:tc>
        <w:tc>
          <w:tcPr>
            <w:tcW w:w="2122" w:type="dxa"/>
          </w:tcPr>
          <w:p w:rsidR="00A05582" w:rsidRPr="0037448D" w:rsidRDefault="00A05582" w:rsidP="000E345C">
            <w:pPr>
              <w:jc w:val="center"/>
            </w:pPr>
            <w:r>
              <w:t>15.10. 2013</w:t>
            </w:r>
          </w:p>
        </w:tc>
        <w:tc>
          <w:tcPr>
            <w:tcW w:w="2265" w:type="dxa"/>
          </w:tcPr>
          <w:p w:rsidR="00A05582" w:rsidRPr="0037448D" w:rsidRDefault="00A05582" w:rsidP="000E345C">
            <w:pPr>
              <w:jc w:val="center"/>
            </w:pPr>
            <w:r>
              <w:t>1 Yıl</w:t>
            </w:r>
          </w:p>
        </w:tc>
      </w:tr>
      <w:tr w:rsidR="00A05582" w:rsidTr="000E345C">
        <w:tc>
          <w:tcPr>
            <w:tcW w:w="1697" w:type="dxa"/>
          </w:tcPr>
          <w:p w:rsidR="00A05582" w:rsidRPr="0037448D" w:rsidRDefault="00A05582" w:rsidP="000E345C">
            <w:pPr>
              <w:jc w:val="both"/>
            </w:pPr>
            <w:r w:rsidRPr="0037448D">
              <w:t>Arş.Gör.</w:t>
            </w:r>
            <w:r>
              <w:t>Dr.</w:t>
            </w:r>
          </w:p>
        </w:tc>
        <w:tc>
          <w:tcPr>
            <w:tcW w:w="2976" w:type="dxa"/>
          </w:tcPr>
          <w:p w:rsidR="00A05582" w:rsidRPr="0037448D" w:rsidRDefault="00A05582" w:rsidP="000E345C">
            <w:pPr>
              <w:jc w:val="both"/>
            </w:pPr>
            <w:r w:rsidRPr="0037448D">
              <w:t>Emrah BULUT</w:t>
            </w:r>
          </w:p>
        </w:tc>
        <w:tc>
          <w:tcPr>
            <w:tcW w:w="2122" w:type="dxa"/>
          </w:tcPr>
          <w:p w:rsidR="00A05582" w:rsidRPr="0037448D" w:rsidRDefault="00A05582" w:rsidP="000E345C">
            <w:pPr>
              <w:jc w:val="center"/>
            </w:pPr>
            <w:r>
              <w:t>15.10. 2013</w:t>
            </w:r>
          </w:p>
        </w:tc>
        <w:tc>
          <w:tcPr>
            <w:tcW w:w="2265" w:type="dxa"/>
          </w:tcPr>
          <w:p w:rsidR="00A05582" w:rsidRPr="0037448D" w:rsidRDefault="00A05582" w:rsidP="000E345C">
            <w:pPr>
              <w:jc w:val="center"/>
            </w:pPr>
            <w:r>
              <w:t>1 Yıl</w:t>
            </w:r>
          </w:p>
        </w:tc>
      </w:tr>
      <w:tr w:rsidR="00A05582" w:rsidTr="000E345C">
        <w:tc>
          <w:tcPr>
            <w:tcW w:w="1697" w:type="dxa"/>
          </w:tcPr>
          <w:p w:rsidR="00A05582" w:rsidRPr="0037448D" w:rsidRDefault="00A05582" w:rsidP="000E345C">
            <w:pPr>
              <w:jc w:val="both"/>
            </w:pPr>
            <w:r w:rsidRPr="0037448D">
              <w:t>Arş.Gör.</w:t>
            </w:r>
            <w:r>
              <w:t>Dr.</w:t>
            </w:r>
          </w:p>
        </w:tc>
        <w:tc>
          <w:tcPr>
            <w:tcW w:w="2976" w:type="dxa"/>
          </w:tcPr>
          <w:p w:rsidR="00A05582" w:rsidRPr="0037448D" w:rsidRDefault="00A05582" w:rsidP="000E345C">
            <w:pPr>
              <w:jc w:val="both"/>
            </w:pPr>
            <w:r>
              <w:t>Armağan GÜNSEL</w:t>
            </w:r>
          </w:p>
        </w:tc>
        <w:tc>
          <w:tcPr>
            <w:tcW w:w="2122" w:type="dxa"/>
          </w:tcPr>
          <w:p w:rsidR="00A05582" w:rsidRDefault="00A05582" w:rsidP="000E345C">
            <w:pPr>
              <w:jc w:val="center"/>
            </w:pPr>
            <w:r>
              <w:t>15.10.2013</w:t>
            </w:r>
          </w:p>
        </w:tc>
        <w:tc>
          <w:tcPr>
            <w:tcW w:w="2265" w:type="dxa"/>
          </w:tcPr>
          <w:p w:rsidR="00A05582" w:rsidRDefault="00A05582" w:rsidP="000E345C">
            <w:pPr>
              <w:jc w:val="center"/>
            </w:pPr>
            <w:r>
              <w:t xml:space="preserve"> 1 Yıl</w:t>
            </w:r>
          </w:p>
        </w:tc>
      </w:tr>
      <w:tr w:rsidR="00A05582" w:rsidRPr="0037448D" w:rsidTr="000E345C">
        <w:tc>
          <w:tcPr>
            <w:tcW w:w="1697" w:type="dxa"/>
          </w:tcPr>
          <w:p w:rsidR="00A05582" w:rsidRPr="0037448D" w:rsidRDefault="00A05582" w:rsidP="000E345C">
            <w:pPr>
              <w:jc w:val="both"/>
            </w:pPr>
            <w:r w:rsidRPr="0037448D">
              <w:t>Arş.Gör.</w:t>
            </w:r>
          </w:p>
        </w:tc>
        <w:tc>
          <w:tcPr>
            <w:tcW w:w="2976" w:type="dxa"/>
          </w:tcPr>
          <w:p w:rsidR="00A05582" w:rsidRPr="0037448D" w:rsidRDefault="00A05582" w:rsidP="000E345C">
            <w:pPr>
              <w:jc w:val="both"/>
            </w:pPr>
            <w:r w:rsidRPr="0037448D">
              <w:t>Hilal KÖSE</w:t>
            </w:r>
          </w:p>
        </w:tc>
        <w:tc>
          <w:tcPr>
            <w:tcW w:w="2122" w:type="dxa"/>
          </w:tcPr>
          <w:p w:rsidR="00A05582" w:rsidRPr="0037448D" w:rsidRDefault="00A05582" w:rsidP="000E345C">
            <w:pPr>
              <w:jc w:val="center"/>
            </w:pPr>
            <w:r>
              <w:t>15.10. 2013</w:t>
            </w:r>
          </w:p>
        </w:tc>
        <w:tc>
          <w:tcPr>
            <w:tcW w:w="2265" w:type="dxa"/>
          </w:tcPr>
          <w:p w:rsidR="00A05582" w:rsidRPr="0037448D" w:rsidRDefault="00A05582" w:rsidP="000E345C">
            <w:pPr>
              <w:jc w:val="center"/>
            </w:pPr>
            <w:r>
              <w:t>1 Yıl</w:t>
            </w:r>
          </w:p>
        </w:tc>
      </w:tr>
      <w:tr w:rsidR="00A05582" w:rsidRPr="0037448D" w:rsidTr="000E345C">
        <w:tc>
          <w:tcPr>
            <w:tcW w:w="1697" w:type="dxa"/>
          </w:tcPr>
          <w:p w:rsidR="00A05582" w:rsidRPr="0037448D" w:rsidRDefault="00A05582" w:rsidP="000E345C">
            <w:pPr>
              <w:jc w:val="both"/>
            </w:pPr>
            <w:r w:rsidRPr="0037448D">
              <w:t>Arş.Gör.</w:t>
            </w:r>
          </w:p>
        </w:tc>
        <w:tc>
          <w:tcPr>
            <w:tcW w:w="2976" w:type="dxa"/>
          </w:tcPr>
          <w:p w:rsidR="00A05582" w:rsidRPr="0037448D" w:rsidRDefault="00A05582" w:rsidP="000E345C">
            <w:pPr>
              <w:jc w:val="both"/>
            </w:pPr>
            <w:r w:rsidRPr="0037448D">
              <w:t>Nuray GÜY</w:t>
            </w:r>
          </w:p>
        </w:tc>
        <w:tc>
          <w:tcPr>
            <w:tcW w:w="2122" w:type="dxa"/>
          </w:tcPr>
          <w:p w:rsidR="00A05582" w:rsidRPr="0037448D" w:rsidRDefault="00A05582" w:rsidP="000E345C">
            <w:pPr>
              <w:jc w:val="center"/>
            </w:pPr>
            <w:r>
              <w:t>15.10. 2013</w:t>
            </w:r>
          </w:p>
        </w:tc>
        <w:tc>
          <w:tcPr>
            <w:tcW w:w="2265" w:type="dxa"/>
          </w:tcPr>
          <w:p w:rsidR="00A05582" w:rsidRPr="0037448D" w:rsidRDefault="00A05582" w:rsidP="000E345C">
            <w:pPr>
              <w:jc w:val="center"/>
            </w:pPr>
            <w:r>
              <w:t>1 Yıl</w:t>
            </w:r>
          </w:p>
        </w:tc>
      </w:tr>
      <w:tr w:rsidR="00A05582" w:rsidRPr="0037448D" w:rsidTr="000E345C">
        <w:tc>
          <w:tcPr>
            <w:tcW w:w="1697" w:type="dxa"/>
          </w:tcPr>
          <w:p w:rsidR="00A05582" w:rsidRPr="0037448D" w:rsidRDefault="00A05582" w:rsidP="000E345C">
            <w:pPr>
              <w:jc w:val="both"/>
            </w:pPr>
            <w:r w:rsidRPr="0037448D">
              <w:t>Arş.Gör.</w:t>
            </w:r>
          </w:p>
        </w:tc>
        <w:tc>
          <w:tcPr>
            <w:tcW w:w="2976" w:type="dxa"/>
          </w:tcPr>
          <w:p w:rsidR="00A05582" w:rsidRPr="0037448D" w:rsidRDefault="00A05582" w:rsidP="000E345C">
            <w:pPr>
              <w:jc w:val="both"/>
            </w:pPr>
            <w:r w:rsidRPr="0037448D">
              <w:t>Şeyma KARAAL</w:t>
            </w:r>
          </w:p>
        </w:tc>
        <w:tc>
          <w:tcPr>
            <w:tcW w:w="2122" w:type="dxa"/>
          </w:tcPr>
          <w:p w:rsidR="00A05582" w:rsidRPr="0037448D" w:rsidRDefault="00A05582" w:rsidP="000E345C">
            <w:pPr>
              <w:jc w:val="center"/>
            </w:pPr>
            <w:r>
              <w:t>15.10. 2013</w:t>
            </w:r>
          </w:p>
        </w:tc>
        <w:tc>
          <w:tcPr>
            <w:tcW w:w="2265" w:type="dxa"/>
          </w:tcPr>
          <w:p w:rsidR="00A05582" w:rsidRPr="0037448D" w:rsidRDefault="00A05582" w:rsidP="000E345C">
            <w:pPr>
              <w:jc w:val="center"/>
            </w:pPr>
            <w:r>
              <w:t>1 Yıl</w:t>
            </w:r>
          </w:p>
        </w:tc>
      </w:tr>
      <w:tr w:rsidR="00A05582" w:rsidRPr="0037448D" w:rsidTr="000E345C">
        <w:tc>
          <w:tcPr>
            <w:tcW w:w="1697" w:type="dxa"/>
          </w:tcPr>
          <w:p w:rsidR="00A05582" w:rsidRPr="0037448D" w:rsidRDefault="00A05582" w:rsidP="000E345C">
            <w:pPr>
              <w:jc w:val="both"/>
            </w:pPr>
            <w:r w:rsidRPr="0037448D">
              <w:t>Arş.Gör.</w:t>
            </w:r>
          </w:p>
        </w:tc>
        <w:tc>
          <w:tcPr>
            <w:tcW w:w="2976" w:type="dxa"/>
          </w:tcPr>
          <w:p w:rsidR="00A05582" w:rsidRPr="0037448D" w:rsidRDefault="00A05582" w:rsidP="000E345C">
            <w:pPr>
              <w:jc w:val="both"/>
            </w:pPr>
            <w:r w:rsidRPr="0037448D">
              <w:t>Emre GÜZEL</w:t>
            </w:r>
          </w:p>
        </w:tc>
        <w:tc>
          <w:tcPr>
            <w:tcW w:w="2122" w:type="dxa"/>
          </w:tcPr>
          <w:p w:rsidR="00A05582" w:rsidRPr="0037448D" w:rsidRDefault="00A05582" w:rsidP="000E345C">
            <w:pPr>
              <w:jc w:val="center"/>
            </w:pPr>
            <w:r>
              <w:t>15.10. 2013</w:t>
            </w:r>
          </w:p>
        </w:tc>
        <w:tc>
          <w:tcPr>
            <w:tcW w:w="2265" w:type="dxa"/>
          </w:tcPr>
          <w:p w:rsidR="00A05582" w:rsidRPr="0037448D" w:rsidRDefault="00A05582" w:rsidP="000E345C">
            <w:pPr>
              <w:jc w:val="center"/>
            </w:pPr>
            <w:r>
              <w:t>1 Yıl</w:t>
            </w:r>
          </w:p>
        </w:tc>
      </w:tr>
      <w:tr w:rsidR="00A05582" w:rsidRPr="0037448D" w:rsidTr="000E345C">
        <w:tc>
          <w:tcPr>
            <w:tcW w:w="1697" w:type="dxa"/>
          </w:tcPr>
          <w:p w:rsidR="00A05582" w:rsidRPr="0037448D" w:rsidRDefault="00A05582" w:rsidP="000E345C">
            <w:pPr>
              <w:jc w:val="both"/>
            </w:pPr>
            <w:r w:rsidRPr="0037448D">
              <w:t>Arş.Gör.</w:t>
            </w:r>
          </w:p>
        </w:tc>
        <w:tc>
          <w:tcPr>
            <w:tcW w:w="2976" w:type="dxa"/>
          </w:tcPr>
          <w:p w:rsidR="00A05582" w:rsidRPr="0037448D" w:rsidRDefault="00A05582" w:rsidP="000E345C">
            <w:pPr>
              <w:jc w:val="both"/>
            </w:pPr>
            <w:r w:rsidRPr="0037448D">
              <w:t>Esma Hande ALICI</w:t>
            </w:r>
          </w:p>
        </w:tc>
        <w:tc>
          <w:tcPr>
            <w:tcW w:w="2122" w:type="dxa"/>
          </w:tcPr>
          <w:p w:rsidR="00A05582" w:rsidRPr="0037448D" w:rsidRDefault="00A05582" w:rsidP="000E345C">
            <w:pPr>
              <w:jc w:val="center"/>
            </w:pPr>
            <w:r>
              <w:t>15.10. 2013</w:t>
            </w:r>
          </w:p>
        </w:tc>
        <w:tc>
          <w:tcPr>
            <w:tcW w:w="2265" w:type="dxa"/>
          </w:tcPr>
          <w:p w:rsidR="00A05582" w:rsidRPr="0037448D" w:rsidRDefault="00A05582" w:rsidP="000E345C">
            <w:pPr>
              <w:jc w:val="center"/>
            </w:pPr>
            <w:r>
              <w:t>1 Yıl</w:t>
            </w:r>
          </w:p>
        </w:tc>
      </w:tr>
      <w:tr w:rsidR="00A05582" w:rsidRPr="0037448D" w:rsidTr="000E345C">
        <w:tc>
          <w:tcPr>
            <w:tcW w:w="1697" w:type="dxa"/>
          </w:tcPr>
          <w:p w:rsidR="00A05582" w:rsidRPr="0037448D" w:rsidRDefault="00A05582" w:rsidP="000E345C">
            <w:pPr>
              <w:jc w:val="both"/>
            </w:pPr>
            <w:r w:rsidRPr="0037448D">
              <w:t>Arş.Gör.</w:t>
            </w:r>
          </w:p>
        </w:tc>
        <w:tc>
          <w:tcPr>
            <w:tcW w:w="2976" w:type="dxa"/>
          </w:tcPr>
          <w:p w:rsidR="00A05582" w:rsidRPr="0037448D" w:rsidRDefault="00A05582" w:rsidP="000E345C">
            <w:pPr>
              <w:jc w:val="both"/>
            </w:pPr>
            <w:r w:rsidRPr="0037448D">
              <w:t>Ali KURU</w:t>
            </w:r>
          </w:p>
        </w:tc>
        <w:tc>
          <w:tcPr>
            <w:tcW w:w="2122" w:type="dxa"/>
          </w:tcPr>
          <w:p w:rsidR="00A05582" w:rsidRPr="0037448D" w:rsidRDefault="00A05582" w:rsidP="000E345C">
            <w:pPr>
              <w:jc w:val="center"/>
            </w:pPr>
            <w:r>
              <w:t>15.10. 2013</w:t>
            </w:r>
          </w:p>
        </w:tc>
        <w:tc>
          <w:tcPr>
            <w:tcW w:w="2265" w:type="dxa"/>
          </w:tcPr>
          <w:p w:rsidR="00A05582" w:rsidRPr="0037448D" w:rsidRDefault="00A05582" w:rsidP="000E345C">
            <w:pPr>
              <w:jc w:val="center"/>
            </w:pPr>
            <w:r>
              <w:t>1 Yıl</w:t>
            </w:r>
          </w:p>
        </w:tc>
      </w:tr>
      <w:tr w:rsidR="00A05582" w:rsidRPr="0037448D" w:rsidTr="000E345C">
        <w:tc>
          <w:tcPr>
            <w:tcW w:w="1697" w:type="dxa"/>
          </w:tcPr>
          <w:p w:rsidR="00A05582" w:rsidRPr="0037448D" w:rsidRDefault="00A05582" w:rsidP="000E345C">
            <w:pPr>
              <w:jc w:val="both"/>
            </w:pPr>
            <w:r>
              <w:t>Arş.Gör.</w:t>
            </w:r>
          </w:p>
        </w:tc>
        <w:tc>
          <w:tcPr>
            <w:tcW w:w="2976" w:type="dxa"/>
          </w:tcPr>
          <w:p w:rsidR="00A05582" w:rsidRPr="0037448D" w:rsidRDefault="00A05582" w:rsidP="000E345C">
            <w:pPr>
              <w:jc w:val="both"/>
            </w:pPr>
            <w:r>
              <w:t>Sedat SEVMEZMEZ</w:t>
            </w:r>
          </w:p>
        </w:tc>
        <w:tc>
          <w:tcPr>
            <w:tcW w:w="2122" w:type="dxa"/>
          </w:tcPr>
          <w:p w:rsidR="00A05582" w:rsidRPr="0037448D" w:rsidRDefault="00A05582" w:rsidP="000E345C">
            <w:pPr>
              <w:jc w:val="center"/>
            </w:pPr>
            <w:r>
              <w:t>15.10. 2013</w:t>
            </w:r>
          </w:p>
        </w:tc>
        <w:tc>
          <w:tcPr>
            <w:tcW w:w="2265" w:type="dxa"/>
          </w:tcPr>
          <w:p w:rsidR="00A05582" w:rsidRPr="0037448D" w:rsidRDefault="00A05582" w:rsidP="000E345C">
            <w:pPr>
              <w:jc w:val="center"/>
            </w:pPr>
            <w:r>
              <w:t>1 Yıl</w:t>
            </w:r>
          </w:p>
        </w:tc>
      </w:tr>
    </w:tbl>
    <w:p w:rsidR="00A05582" w:rsidRDefault="00A05582" w:rsidP="00166BA9">
      <w:pPr>
        <w:ind w:firstLine="708"/>
        <w:jc w:val="both"/>
        <w:rPr>
          <w:b/>
        </w:rPr>
      </w:pPr>
    </w:p>
    <w:p w:rsidR="00A05582" w:rsidRDefault="00A05582" w:rsidP="00166BA9">
      <w:pPr>
        <w:ind w:firstLine="708"/>
        <w:jc w:val="both"/>
        <w:rPr>
          <w:b/>
        </w:rPr>
      </w:pPr>
    </w:p>
    <w:p w:rsidR="00A05582" w:rsidRDefault="00A05582" w:rsidP="006E0A98">
      <w:pPr>
        <w:rPr>
          <w:b/>
        </w:rPr>
      </w:pPr>
      <w:r>
        <w:rPr>
          <w:b/>
        </w:rPr>
        <w:t>Prof.Dr.M.Şahin DÜNDAR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Prof.Dr.M.Şahin DÜNDAR</w:t>
      </w:r>
    </w:p>
    <w:p w:rsidR="00A05582" w:rsidRDefault="00A05582" w:rsidP="006E0A98">
      <w:pPr>
        <w:rPr>
          <w:b/>
        </w:rPr>
      </w:pPr>
      <w:r>
        <w:rPr>
          <w:b/>
        </w:rPr>
        <w:t xml:space="preserve">Bölüm </w:t>
      </w:r>
      <w:r w:rsidRPr="00073224">
        <w:rPr>
          <w:b/>
        </w:rPr>
        <w:t>Başkan</w:t>
      </w:r>
      <w:r>
        <w:rPr>
          <w:b/>
        </w:rPr>
        <w:t>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Analitik Kimya ABD Başkanı</w:t>
      </w:r>
    </w:p>
    <w:p w:rsidR="00A05582" w:rsidRDefault="00A05582" w:rsidP="006E0A98">
      <w:pPr>
        <w:rPr>
          <w:b/>
        </w:rPr>
      </w:pPr>
    </w:p>
    <w:p w:rsidR="00A05582" w:rsidRDefault="00A05582" w:rsidP="00B24DE3">
      <w:pPr>
        <w:rPr>
          <w:b/>
        </w:rPr>
      </w:pPr>
    </w:p>
    <w:p w:rsidR="00A05582" w:rsidRDefault="00A05582" w:rsidP="00B24DE3">
      <w:pPr>
        <w:rPr>
          <w:b/>
        </w:rPr>
      </w:pPr>
    </w:p>
    <w:p w:rsidR="00A05582" w:rsidRDefault="00A05582" w:rsidP="00B24DE3">
      <w:pPr>
        <w:rPr>
          <w:b/>
        </w:rPr>
      </w:pPr>
      <w:r>
        <w:rPr>
          <w:b/>
        </w:rPr>
        <w:t>Prof.Dr.Murat TEKER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Prof.Dr.Mustafa KÜÇÜKİSLAMOĞLU </w:t>
      </w:r>
    </w:p>
    <w:p w:rsidR="00A05582" w:rsidRDefault="00A05582" w:rsidP="00B24DE3">
      <w:pPr>
        <w:rPr>
          <w:b/>
        </w:rPr>
      </w:pPr>
      <w:r>
        <w:rPr>
          <w:b/>
        </w:rPr>
        <w:t>Fizikokimya ABD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Organik Kimya ABD Başkanı</w:t>
      </w:r>
    </w:p>
    <w:p w:rsidR="00A05582" w:rsidRDefault="00A05582" w:rsidP="00B24DE3">
      <w:pPr>
        <w:rPr>
          <w:b/>
        </w:rPr>
      </w:pPr>
    </w:p>
    <w:p w:rsidR="00A05582" w:rsidRDefault="00A05582" w:rsidP="00B24DE3">
      <w:pPr>
        <w:rPr>
          <w:b/>
        </w:rPr>
      </w:pPr>
    </w:p>
    <w:p w:rsidR="00A05582" w:rsidRDefault="00A05582" w:rsidP="006E0A98">
      <w:pPr>
        <w:rPr>
          <w:b/>
        </w:rPr>
      </w:pPr>
      <w:r>
        <w:rPr>
          <w:b/>
        </w:rPr>
        <w:t>Pğrof.Dr.Salih Zeki YILDIZ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Yrd.Doç.Dr.Kudret YILDIRIM</w:t>
      </w:r>
    </w:p>
    <w:p w:rsidR="00A05582" w:rsidRDefault="00A05582" w:rsidP="006E0A98">
      <w:pPr>
        <w:rPr>
          <w:b/>
        </w:rPr>
      </w:pPr>
      <w:r>
        <w:rPr>
          <w:b/>
        </w:rPr>
        <w:t>Anorganik Kimya ABD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Biyokimya ABD Başkanı</w:t>
      </w:r>
    </w:p>
    <w:p w:rsidR="00A05582" w:rsidRDefault="00A05582" w:rsidP="006E0A98">
      <w:pPr>
        <w:rPr>
          <w:b/>
        </w:rPr>
      </w:pPr>
    </w:p>
    <w:p w:rsidR="00A05582" w:rsidRDefault="00A05582" w:rsidP="006E0A98">
      <w:pPr>
        <w:rPr>
          <w:b/>
        </w:rPr>
      </w:pPr>
    </w:p>
    <w:p w:rsidR="00A05582" w:rsidRPr="00073224" w:rsidRDefault="00A05582" w:rsidP="006E0A98">
      <w:pPr>
        <w:rPr>
          <w:b/>
        </w:rPr>
      </w:pPr>
      <w:r>
        <w:rPr>
          <w:b/>
        </w:rPr>
        <w:t>Yrd.Doç.Dr.Hüseyin ALTUNDAĞ</w:t>
      </w:r>
      <w:r>
        <w:rPr>
          <w:b/>
        </w:rPr>
        <w:tab/>
        <w:t xml:space="preserve">              </w:t>
      </w:r>
      <w:r w:rsidRPr="00F61A44">
        <w:rPr>
          <w:b/>
          <w:sz w:val="22"/>
          <w:szCs w:val="22"/>
        </w:rPr>
        <w:t>Yrd.Doç.Dr.Semra YILMAZER KESKİN</w:t>
      </w:r>
    </w:p>
    <w:p w:rsidR="00A05582" w:rsidRDefault="00A05582" w:rsidP="00032955">
      <w:pPr>
        <w:rPr>
          <w:b/>
        </w:rPr>
      </w:pPr>
      <w:r>
        <w:rPr>
          <w:b/>
        </w:rPr>
        <w:t>Bölüm Başkan Yardımcısı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Bölüm Başkan Yardımcısı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05582" w:rsidSect="00AA22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F8A"/>
    <w:multiLevelType w:val="hybridMultilevel"/>
    <w:tmpl w:val="AD147CA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E5DEA"/>
    <w:multiLevelType w:val="hybridMultilevel"/>
    <w:tmpl w:val="9828B92A"/>
    <w:lvl w:ilvl="0" w:tplc="21726F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4F36CA"/>
    <w:multiLevelType w:val="hybridMultilevel"/>
    <w:tmpl w:val="21BA46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F6E5C"/>
    <w:multiLevelType w:val="hybridMultilevel"/>
    <w:tmpl w:val="27B487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904223"/>
    <w:multiLevelType w:val="hybridMultilevel"/>
    <w:tmpl w:val="7162179C"/>
    <w:lvl w:ilvl="0" w:tplc="438CB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810229"/>
    <w:multiLevelType w:val="hybridMultilevel"/>
    <w:tmpl w:val="FCBE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EF5AC1"/>
    <w:multiLevelType w:val="hybridMultilevel"/>
    <w:tmpl w:val="7F5C8C2C"/>
    <w:lvl w:ilvl="0" w:tplc="AA1A4F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14"/>
    <w:rsid w:val="00032955"/>
    <w:rsid w:val="000601BD"/>
    <w:rsid w:val="00061777"/>
    <w:rsid w:val="00073224"/>
    <w:rsid w:val="00076723"/>
    <w:rsid w:val="000934AA"/>
    <w:rsid w:val="000A5D9F"/>
    <w:rsid w:val="000A6604"/>
    <w:rsid w:val="000E345C"/>
    <w:rsid w:val="000F33B8"/>
    <w:rsid w:val="00105358"/>
    <w:rsid w:val="00140601"/>
    <w:rsid w:val="00142E06"/>
    <w:rsid w:val="00153CE0"/>
    <w:rsid w:val="00163776"/>
    <w:rsid w:val="00166BA9"/>
    <w:rsid w:val="001A5296"/>
    <w:rsid w:val="001D0DD6"/>
    <w:rsid w:val="001E5C5E"/>
    <w:rsid w:val="002107EA"/>
    <w:rsid w:val="0021210A"/>
    <w:rsid w:val="00213931"/>
    <w:rsid w:val="002161FB"/>
    <w:rsid w:val="0022051B"/>
    <w:rsid w:val="00237ECD"/>
    <w:rsid w:val="002865AB"/>
    <w:rsid w:val="002A533A"/>
    <w:rsid w:val="002B2445"/>
    <w:rsid w:val="002B35FA"/>
    <w:rsid w:val="002C16FE"/>
    <w:rsid w:val="002C7718"/>
    <w:rsid w:val="002D5DCC"/>
    <w:rsid w:val="002D674E"/>
    <w:rsid w:val="0033488B"/>
    <w:rsid w:val="00354BC3"/>
    <w:rsid w:val="00364C89"/>
    <w:rsid w:val="003652D4"/>
    <w:rsid w:val="0037448D"/>
    <w:rsid w:val="003A2F82"/>
    <w:rsid w:val="003D4EA1"/>
    <w:rsid w:val="003E20B6"/>
    <w:rsid w:val="003F18B2"/>
    <w:rsid w:val="003F3A80"/>
    <w:rsid w:val="00402BBB"/>
    <w:rsid w:val="0043290B"/>
    <w:rsid w:val="00466018"/>
    <w:rsid w:val="004920B6"/>
    <w:rsid w:val="004924B7"/>
    <w:rsid w:val="004C14A9"/>
    <w:rsid w:val="004E04EF"/>
    <w:rsid w:val="004E374B"/>
    <w:rsid w:val="004F707C"/>
    <w:rsid w:val="004F7BC2"/>
    <w:rsid w:val="00565199"/>
    <w:rsid w:val="005832B1"/>
    <w:rsid w:val="005B135D"/>
    <w:rsid w:val="005D701E"/>
    <w:rsid w:val="005E742D"/>
    <w:rsid w:val="006100A5"/>
    <w:rsid w:val="006248CC"/>
    <w:rsid w:val="006520DF"/>
    <w:rsid w:val="00657F1F"/>
    <w:rsid w:val="00676B66"/>
    <w:rsid w:val="0069456C"/>
    <w:rsid w:val="006A4B3F"/>
    <w:rsid w:val="006A532C"/>
    <w:rsid w:val="006D3FD2"/>
    <w:rsid w:val="006E0A98"/>
    <w:rsid w:val="006E54A6"/>
    <w:rsid w:val="0071385A"/>
    <w:rsid w:val="0072173B"/>
    <w:rsid w:val="007279AD"/>
    <w:rsid w:val="00762F4C"/>
    <w:rsid w:val="00790465"/>
    <w:rsid w:val="007B4C1E"/>
    <w:rsid w:val="007D4603"/>
    <w:rsid w:val="00825DD6"/>
    <w:rsid w:val="00833DE8"/>
    <w:rsid w:val="00877CAD"/>
    <w:rsid w:val="00896F14"/>
    <w:rsid w:val="008D0BFD"/>
    <w:rsid w:val="008D55CA"/>
    <w:rsid w:val="00903C18"/>
    <w:rsid w:val="00925497"/>
    <w:rsid w:val="00932BD3"/>
    <w:rsid w:val="00942DA7"/>
    <w:rsid w:val="00943714"/>
    <w:rsid w:val="00947E6A"/>
    <w:rsid w:val="0095199F"/>
    <w:rsid w:val="00973726"/>
    <w:rsid w:val="00975B1E"/>
    <w:rsid w:val="0099602D"/>
    <w:rsid w:val="009D15E4"/>
    <w:rsid w:val="009F0494"/>
    <w:rsid w:val="00A016F5"/>
    <w:rsid w:val="00A05582"/>
    <w:rsid w:val="00A328D7"/>
    <w:rsid w:val="00A50FAC"/>
    <w:rsid w:val="00A5355E"/>
    <w:rsid w:val="00A6393B"/>
    <w:rsid w:val="00AA2287"/>
    <w:rsid w:val="00AB5D14"/>
    <w:rsid w:val="00AD11D6"/>
    <w:rsid w:val="00AE06F8"/>
    <w:rsid w:val="00AE2BFF"/>
    <w:rsid w:val="00AE5508"/>
    <w:rsid w:val="00AF69E6"/>
    <w:rsid w:val="00B00C9E"/>
    <w:rsid w:val="00B06BDA"/>
    <w:rsid w:val="00B24DE3"/>
    <w:rsid w:val="00B72B5B"/>
    <w:rsid w:val="00BA5F94"/>
    <w:rsid w:val="00BD219F"/>
    <w:rsid w:val="00BD41FE"/>
    <w:rsid w:val="00BD5742"/>
    <w:rsid w:val="00BE51E6"/>
    <w:rsid w:val="00BE598F"/>
    <w:rsid w:val="00BF6CD5"/>
    <w:rsid w:val="00C17F5C"/>
    <w:rsid w:val="00C67DCE"/>
    <w:rsid w:val="00CB2194"/>
    <w:rsid w:val="00CF5BCD"/>
    <w:rsid w:val="00D41D3D"/>
    <w:rsid w:val="00D84002"/>
    <w:rsid w:val="00D9240D"/>
    <w:rsid w:val="00DA18DB"/>
    <w:rsid w:val="00DB68C8"/>
    <w:rsid w:val="00DC5494"/>
    <w:rsid w:val="00DF34FB"/>
    <w:rsid w:val="00E05A8E"/>
    <w:rsid w:val="00E20ED7"/>
    <w:rsid w:val="00E4600A"/>
    <w:rsid w:val="00E515FC"/>
    <w:rsid w:val="00E52CD8"/>
    <w:rsid w:val="00E6565E"/>
    <w:rsid w:val="00EA1E95"/>
    <w:rsid w:val="00EB1EDF"/>
    <w:rsid w:val="00EB39F6"/>
    <w:rsid w:val="00EC3315"/>
    <w:rsid w:val="00F1481D"/>
    <w:rsid w:val="00F37DDB"/>
    <w:rsid w:val="00F53F2D"/>
    <w:rsid w:val="00F61995"/>
    <w:rsid w:val="00F61A44"/>
    <w:rsid w:val="00F840F5"/>
    <w:rsid w:val="00F84EE6"/>
    <w:rsid w:val="00FD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D14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D14"/>
    <w:rPr>
      <w:rFonts w:ascii="Times New Roman" w:hAnsi="Times New Roman" w:cs="Times New Roman"/>
      <w:sz w:val="20"/>
      <w:szCs w:val="20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E515FC"/>
    <w:pPr>
      <w:ind w:left="708"/>
      <w:jc w:val="both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565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7279A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C17F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6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subject/>
  <dc:creator>Sau</dc:creator>
  <cp:keywords/>
  <dc:description/>
  <cp:lastModifiedBy>ali</cp:lastModifiedBy>
  <cp:revision>2</cp:revision>
  <cp:lastPrinted>2013-11-18T15:01:00Z</cp:lastPrinted>
  <dcterms:created xsi:type="dcterms:W3CDTF">2013-11-19T10:18:00Z</dcterms:created>
  <dcterms:modified xsi:type="dcterms:W3CDTF">2013-11-19T10:18:00Z</dcterms:modified>
</cp:coreProperties>
</file>