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E1" w:rsidRPr="002C16FE" w:rsidRDefault="005E61E1" w:rsidP="006A4B3F">
      <w:pPr>
        <w:jc w:val="center"/>
        <w:rPr>
          <w:b/>
        </w:rPr>
      </w:pPr>
      <w:bookmarkStart w:id="0" w:name="_GoBack"/>
      <w:bookmarkEnd w:id="0"/>
      <w:r w:rsidRPr="002C16FE">
        <w:rPr>
          <w:b/>
        </w:rPr>
        <w:t>TC</w:t>
      </w:r>
    </w:p>
    <w:p w:rsidR="005E61E1" w:rsidRDefault="005E61E1" w:rsidP="006A4B3F">
      <w:pPr>
        <w:jc w:val="center"/>
        <w:rPr>
          <w:b/>
        </w:rPr>
      </w:pPr>
      <w:r>
        <w:rPr>
          <w:b/>
        </w:rPr>
        <w:t>SAKARYA ÜNİVERSİTESİ</w:t>
      </w:r>
    </w:p>
    <w:p w:rsidR="005E61E1" w:rsidRDefault="005E61E1" w:rsidP="006A4B3F">
      <w:pPr>
        <w:jc w:val="center"/>
        <w:rPr>
          <w:b/>
        </w:rPr>
      </w:pPr>
      <w:r>
        <w:rPr>
          <w:b/>
        </w:rPr>
        <w:t>FEN-EDEBİYAT FAKÜLTESİ</w:t>
      </w:r>
    </w:p>
    <w:p w:rsidR="005E61E1" w:rsidRDefault="005E61E1" w:rsidP="006A4B3F">
      <w:pPr>
        <w:jc w:val="center"/>
        <w:rPr>
          <w:b/>
        </w:rPr>
      </w:pPr>
      <w:r>
        <w:rPr>
          <w:b/>
        </w:rPr>
        <w:t>KİMYA BÖLÜM KURUL TUTANAĞI</w:t>
      </w:r>
    </w:p>
    <w:p w:rsidR="005E61E1" w:rsidRDefault="005E61E1" w:rsidP="006A4B3F">
      <w:pPr>
        <w:pStyle w:val="Heading1"/>
        <w:rPr>
          <w:b/>
        </w:rPr>
      </w:pPr>
    </w:p>
    <w:p w:rsidR="005E61E1" w:rsidRPr="00E515FC" w:rsidRDefault="005E61E1" w:rsidP="006A4B3F">
      <w:pPr>
        <w:pStyle w:val="Heading1"/>
        <w:rPr>
          <w:b/>
        </w:rPr>
      </w:pPr>
      <w:r w:rsidRPr="00E515FC">
        <w:rPr>
          <w:b/>
        </w:rPr>
        <w:t xml:space="preserve">TOPLANTI  TARİHİ  : </w:t>
      </w:r>
      <w:r>
        <w:rPr>
          <w:b/>
        </w:rPr>
        <w:t>19.11</w:t>
      </w:r>
      <w:r w:rsidRPr="00E515FC">
        <w:rPr>
          <w:b/>
        </w:rPr>
        <w:t>.20</w:t>
      </w:r>
      <w:r>
        <w:rPr>
          <w:b/>
        </w:rPr>
        <w:t>13</w:t>
      </w:r>
    </w:p>
    <w:p w:rsidR="005E61E1" w:rsidRPr="00E515FC" w:rsidRDefault="005E61E1" w:rsidP="006A4B3F">
      <w:pPr>
        <w:rPr>
          <w:b/>
        </w:rPr>
      </w:pPr>
      <w:r w:rsidRPr="00E515FC">
        <w:rPr>
          <w:b/>
        </w:rPr>
        <w:t xml:space="preserve">TOPLANTI NO       </w:t>
      </w:r>
      <w:r>
        <w:rPr>
          <w:b/>
        </w:rPr>
        <w:t xml:space="preserve">   </w:t>
      </w:r>
      <w:r w:rsidRPr="00E515FC">
        <w:rPr>
          <w:b/>
        </w:rPr>
        <w:t xml:space="preserve">  : 20</w:t>
      </w:r>
      <w:r>
        <w:rPr>
          <w:b/>
        </w:rPr>
        <w:t>13/66</w:t>
      </w:r>
    </w:p>
    <w:p w:rsidR="005E61E1" w:rsidRDefault="005E61E1" w:rsidP="006A4B3F">
      <w:pPr>
        <w:pStyle w:val="Heading1"/>
        <w:rPr>
          <w:b/>
          <w:szCs w:val="24"/>
        </w:rPr>
      </w:pPr>
    </w:p>
    <w:p w:rsidR="005E61E1" w:rsidRDefault="005E61E1" w:rsidP="00565199">
      <w:pPr>
        <w:ind w:firstLine="708"/>
        <w:jc w:val="both"/>
      </w:pPr>
      <w:r>
        <w:t>Bölüm Kurulu Bölüm Başkanı  Prof.Dr.Mustafa Şahin DÜNDAR başkanlığında toplanarak aşağıdaki kararı almıştır</w:t>
      </w:r>
    </w:p>
    <w:p w:rsidR="005E61E1" w:rsidRPr="002865AB" w:rsidRDefault="005E61E1" w:rsidP="002865AB">
      <w:pPr>
        <w:jc w:val="both"/>
      </w:pPr>
    </w:p>
    <w:p w:rsidR="005E61E1" w:rsidRDefault="005E61E1" w:rsidP="006A4B3F">
      <w:pPr>
        <w:rPr>
          <w:b/>
          <w:u w:val="single"/>
        </w:rPr>
      </w:pPr>
      <w:r>
        <w:rPr>
          <w:b/>
          <w:u w:val="single"/>
        </w:rPr>
        <w:t>TOPLANTIDA BULUNANLAR  :</w:t>
      </w:r>
      <w:r w:rsidRPr="0021210A">
        <w:rPr>
          <w:b/>
        </w:rPr>
        <w:tab/>
      </w:r>
      <w:r w:rsidRPr="0021210A">
        <w:rPr>
          <w:b/>
        </w:rPr>
        <w:tab/>
      </w:r>
      <w:r>
        <w:rPr>
          <w:b/>
          <w:u w:val="single"/>
        </w:rPr>
        <w:t xml:space="preserve">   TOPLANTIDA BULUNMAYANLAR</w:t>
      </w:r>
    </w:p>
    <w:p w:rsidR="005E61E1" w:rsidRDefault="005E61E1" w:rsidP="006A4B3F">
      <w:pPr>
        <w:jc w:val="both"/>
      </w:pPr>
      <w:r>
        <w:t>Prof.Dr.M.Şahin DÜNDAR</w:t>
      </w:r>
    </w:p>
    <w:p w:rsidR="005E61E1" w:rsidRDefault="005E61E1" w:rsidP="006A4B3F">
      <w:pPr>
        <w:jc w:val="both"/>
      </w:pPr>
      <w:r>
        <w:t>Prof.Dr.Murat TEKER</w:t>
      </w:r>
    </w:p>
    <w:p w:rsidR="005E61E1" w:rsidRDefault="005E61E1" w:rsidP="006A4B3F">
      <w:pPr>
        <w:jc w:val="both"/>
      </w:pPr>
      <w:r>
        <w:t>Prof.Dr.Mustafa KÜÇÜKİSLAMOĞLU</w:t>
      </w:r>
    </w:p>
    <w:p w:rsidR="005E61E1" w:rsidRDefault="005E61E1" w:rsidP="000934AA">
      <w:pPr>
        <w:jc w:val="both"/>
      </w:pPr>
      <w:r>
        <w:t>Prof.Dr.Salih Zeki YILDIZ</w:t>
      </w:r>
    </w:p>
    <w:p w:rsidR="005E61E1" w:rsidRPr="00943714" w:rsidRDefault="005E61E1" w:rsidP="000934AA">
      <w:pPr>
        <w:jc w:val="both"/>
      </w:pPr>
      <w:r>
        <w:t>Yrd.Doç.Dr.Kudret YILDIRIM</w:t>
      </w:r>
    </w:p>
    <w:p w:rsidR="005E61E1" w:rsidRDefault="005E61E1" w:rsidP="00877CAD">
      <w:pPr>
        <w:pStyle w:val="3-normalyaz"/>
        <w:spacing w:before="0" w:beforeAutospacing="0" w:after="0" w:afterAutospacing="0"/>
        <w:jc w:val="both"/>
      </w:pPr>
      <w:r>
        <w:t>Yrd.Doç.Dr.Hüseyin ALTUNDAĞ</w:t>
      </w:r>
    </w:p>
    <w:p w:rsidR="005E61E1" w:rsidRDefault="005E61E1" w:rsidP="00877CAD">
      <w:pPr>
        <w:pStyle w:val="3-normalyaz"/>
        <w:spacing w:before="0" w:beforeAutospacing="0" w:after="0" w:afterAutospacing="0"/>
        <w:jc w:val="both"/>
      </w:pPr>
      <w:r>
        <w:t>Yrd.Doç.Dr.Semra YILMAZER KESKİN</w:t>
      </w:r>
    </w:p>
    <w:p w:rsidR="005E61E1" w:rsidRDefault="005E61E1" w:rsidP="00877CAD">
      <w:pPr>
        <w:pStyle w:val="3-normalyaz"/>
        <w:spacing w:before="0" w:beforeAutospacing="0" w:after="0" w:afterAutospacing="0"/>
        <w:jc w:val="both"/>
      </w:pPr>
    </w:p>
    <w:p w:rsidR="005E61E1" w:rsidRDefault="005E61E1" w:rsidP="00BF6CD5">
      <w:pPr>
        <w:pStyle w:val="3-normalyaz"/>
        <w:spacing w:before="0" w:beforeAutospacing="0" w:after="0" w:afterAutospacing="0"/>
        <w:jc w:val="both"/>
      </w:pPr>
      <w:r>
        <w:t xml:space="preserve">1.Yapılan görüşme sonunda; 2013-2014 Eğitim Öğretim Yılı Bahar Yarıyılında Danışmanlık Talep Eden Öğretim Üyeleri ve Uzmanlık Alanları listesinin ekteki şekliyle uygunluğuna ve durumun Enstitü Makamına arzına </w:t>
      </w:r>
      <w:r w:rsidRPr="00A016F5">
        <w:t xml:space="preserve">oybirliği ile karar </w:t>
      </w:r>
      <w:r>
        <w:t>verildi.</w:t>
      </w:r>
    </w:p>
    <w:p w:rsidR="005E61E1" w:rsidRDefault="005E61E1" w:rsidP="00166BA9">
      <w:pPr>
        <w:ind w:firstLine="708"/>
        <w:jc w:val="both"/>
        <w:rPr>
          <w:b/>
        </w:rPr>
      </w:pPr>
    </w:p>
    <w:p w:rsidR="005E61E1" w:rsidRDefault="005E61E1" w:rsidP="00166BA9">
      <w:pPr>
        <w:ind w:firstLine="708"/>
        <w:jc w:val="both"/>
        <w:rPr>
          <w:b/>
        </w:rPr>
      </w:pPr>
    </w:p>
    <w:p w:rsidR="005E61E1" w:rsidRDefault="005E61E1" w:rsidP="00166BA9">
      <w:pPr>
        <w:ind w:firstLine="708"/>
        <w:jc w:val="both"/>
        <w:rPr>
          <w:b/>
        </w:rPr>
      </w:pPr>
    </w:p>
    <w:p w:rsidR="005E61E1" w:rsidRDefault="005E61E1" w:rsidP="00166BA9">
      <w:pPr>
        <w:ind w:firstLine="708"/>
        <w:jc w:val="both"/>
        <w:rPr>
          <w:b/>
        </w:rPr>
      </w:pPr>
    </w:p>
    <w:p w:rsidR="005E61E1" w:rsidRDefault="005E61E1" w:rsidP="006E0A98">
      <w:pPr>
        <w:rPr>
          <w:b/>
        </w:rPr>
      </w:pPr>
      <w:r>
        <w:rPr>
          <w:b/>
        </w:rPr>
        <w:t>Prof.Dr.M.Şahin DÜNDAR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Prof.Dr.M.Şahin DÜNDAR</w:t>
      </w:r>
    </w:p>
    <w:p w:rsidR="005E61E1" w:rsidRDefault="005E61E1" w:rsidP="006E0A98">
      <w:pPr>
        <w:rPr>
          <w:b/>
        </w:rPr>
      </w:pPr>
      <w:r>
        <w:rPr>
          <w:b/>
        </w:rPr>
        <w:t xml:space="preserve">Bölüm </w:t>
      </w:r>
      <w:r w:rsidRPr="00073224">
        <w:rPr>
          <w:b/>
        </w:rPr>
        <w:t>Başkan</w:t>
      </w:r>
      <w:r>
        <w:rPr>
          <w:b/>
        </w:rPr>
        <w:t>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Analitik Kimya ABD Başkanı</w:t>
      </w:r>
    </w:p>
    <w:p w:rsidR="005E61E1" w:rsidRDefault="005E61E1" w:rsidP="006E0A98">
      <w:pPr>
        <w:rPr>
          <w:b/>
        </w:rPr>
      </w:pPr>
    </w:p>
    <w:p w:rsidR="005E61E1" w:rsidRDefault="005E61E1" w:rsidP="00B24DE3">
      <w:pPr>
        <w:rPr>
          <w:b/>
        </w:rPr>
      </w:pPr>
    </w:p>
    <w:p w:rsidR="005E61E1" w:rsidRDefault="005E61E1" w:rsidP="00B24DE3">
      <w:pPr>
        <w:rPr>
          <w:b/>
        </w:rPr>
      </w:pPr>
    </w:p>
    <w:p w:rsidR="005E61E1" w:rsidRDefault="005E61E1" w:rsidP="00B24DE3">
      <w:pPr>
        <w:rPr>
          <w:b/>
        </w:rPr>
      </w:pPr>
      <w:r>
        <w:rPr>
          <w:b/>
        </w:rPr>
        <w:t>Prof.Dr.Murat TEKER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Prof.Dr.Mustafa KÜÇÜKİSLAMOĞLU </w:t>
      </w:r>
    </w:p>
    <w:p w:rsidR="005E61E1" w:rsidRDefault="005E61E1" w:rsidP="00B24DE3">
      <w:pPr>
        <w:rPr>
          <w:b/>
        </w:rPr>
      </w:pPr>
      <w:r>
        <w:rPr>
          <w:b/>
        </w:rPr>
        <w:t>Fizikokimya ABD Başkanı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Organik Kimya ABD Başkanı</w:t>
      </w:r>
    </w:p>
    <w:p w:rsidR="005E61E1" w:rsidRDefault="005E61E1" w:rsidP="00B24DE3">
      <w:pPr>
        <w:rPr>
          <w:b/>
        </w:rPr>
      </w:pPr>
    </w:p>
    <w:p w:rsidR="005E61E1" w:rsidRDefault="005E61E1" w:rsidP="00B24DE3">
      <w:pPr>
        <w:rPr>
          <w:b/>
        </w:rPr>
      </w:pPr>
    </w:p>
    <w:p w:rsidR="005E61E1" w:rsidRPr="00073224" w:rsidRDefault="005E61E1" w:rsidP="00B24DE3">
      <w:pPr>
        <w:rPr>
          <w:b/>
        </w:rPr>
      </w:pPr>
    </w:p>
    <w:p w:rsidR="005E61E1" w:rsidRDefault="005E61E1" w:rsidP="006E0A98">
      <w:pPr>
        <w:rPr>
          <w:b/>
        </w:rPr>
      </w:pPr>
      <w:r>
        <w:rPr>
          <w:b/>
        </w:rPr>
        <w:t>Pğrof.Dr.Salih Zeki YILDIZ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Yrd.Doç.Dr.Kudret YILDIRIM</w:t>
      </w:r>
    </w:p>
    <w:p w:rsidR="005E61E1" w:rsidRDefault="005E61E1" w:rsidP="006E0A98">
      <w:pPr>
        <w:rPr>
          <w:b/>
        </w:rPr>
      </w:pPr>
      <w:r>
        <w:rPr>
          <w:b/>
        </w:rPr>
        <w:t>Anorganik Kimya ABD Başkanı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Biyokimya ABD Başkanı</w:t>
      </w:r>
    </w:p>
    <w:p w:rsidR="005E61E1" w:rsidRDefault="005E61E1" w:rsidP="006E0A98">
      <w:pPr>
        <w:rPr>
          <w:b/>
        </w:rPr>
      </w:pPr>
    </w:p>
    <w:p w:rsidR="005E61E1" w:rsidRDefault="005E61E1" w:rsidP="006E0A98">
      <w:pPr>
        <w:rPr>
          <w:b/>
        </w:rPr>
      </w:pPr>
    </w:p>
    <w:p w:rsidR="005E61E1" w:rsidRDefault="005E61E1" w:rsidP="006E0A98">
      <w:pPr>
        <w:rPr>
          <w:b/>
        </w:rPr>
      </w:pPr>
    </w:p>
    <w:p w:rsidR="005E61E1" w:rsidRPr="00073224" w:rsidRDefault="005E61E1" w:rsidP="006E0A98">
      <w:pPr>
        <w:rPr>
          <w:b/>
        </w:rPr>
      </w:pPr>
      <w:r>
        <w:rPr>
          <w:b/>
        </w:rPr>
        <w:t>Yrd.Doç.Dr.Hüseyin ALTUNDAĞ</w:t>
      </w:r>
      <w:r>
        <w:rPr>
          <w:b/>
        </w:rPr>
        <w:tab/>
        <w:t xml:space="preserve">              </w:t>
      </w:r>
      <w:r w:rsidRPr="00F61A44">
        <w:rPr>
          <w:b/>
          <w:sz w:val="22"/>
          <w:szCs w:val="22"/>
        </w:rPr>
        <w:t>Yrd.Doç.Dr.Semra YILMAZER KESKİN</w:t>
      </w:r>
    </w:p>
    <w:p w:rsidR="005E61E1" w:rsidRPr="00073224" w:rsidRDefault="005E61E1" w:rsidP="006A4B3F">
      <w:pPr>
        <w:rPr>
          <w:b/>
        </w:rPr>
      </w:pPr>
      <w:r>
        <w:rPr>
          <w:b/>
        </w:rPr>
        <w:t>Bölüm Başkan Yardımcısı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Bölüm Başkan Yardımcısı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E61E1" w:rsidRDefault="005E61E1" w:rsidP="00B24DE3">
      <w:pPr>
        <w:ind w:firstLine="708"/>
        <w:rPr>
          <w:b/>
        </w:rPr>
      </w:pPr>
    </w:p>
    <w:sectPr w:rsidR="005E61E1" w:rsidSect="00583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DEA"/>
    <w:multiLevelType w:val="hybridMultilevel"/>
    <w:tmpl w:val="9828B92A"/>
    <w:lvl w:ilvl="0" w:tplc="21726FC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4F36CA"/>
    <w:multiLevelType w:val="hybridMultilevel"/>
    <w:tmpl w:val="21BA46E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9F6E5C"/>
    <w:multiLevelType w:val="hybridMultilevel"/>
    <w:tmpl w:val="27B487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904223"/>
    <w:multiLevelType w:val="hybridMultilevel"/>
    <w:tmpl w:val="7162179C"/>
    <w:lvl w:ilvl="0" w:tplc="438CB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810229"/>
    <w:multiLevelType w:val="hybridMultilevel"/>
    <w:tmpl w:val="FCBEB7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EF5AC1"/>
    <w:multiLevelType w:val="hybridMultilevel"/>
    <w:tmpl w:val="7F5C8C2C"/>
    <w:lvl w:ilvl="0" w:tplc="AA1A4FF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D14"/>
    <w:rsid w:val="000601BD"/>
    <w:rsid w:val="00061777"/>
    <w:rsid w:val="00073224"/>
    <w:rsid w:val="000934AA"/>
    <w:rsid w:val="000A5D9F"/>
    <w:rsid w:val="000A6604"/>
    <w:rsid w:val="000F33B8"/>
    <w:rsid w:val="00105358"/>
    <w:rsid w:val="00140601"/>
    <w:rsid w:val="00142E06"/>
    <w:rsid w:val="00153CE0"/>
    <w:rsid w:val="0016322D"/>
    <w:rsid w:val="00163776"/>
    <w:rsid w:val="00166BA9"/>
    <w:rsid w:val="001A5296"/>
    <w:rsid w:val="001D0DD6"/>
    <w:rsid w:val="001E5C5E"/>
    <w:rsid w:val="001F529F"/>
    <w:rsid w:val="002107EA"/>
    <w:rsid w:val="0021210A"/>
    <w:rsid w:val="00213931"/>
    <w:rsid w:val="002161FB"/>
    <w:rsid w:val="0022051B"/>
    <w:rsid w:val="00237ECD"/>
    <w:rsid w:val="002865AB"/>
    <w:rsid w:val="002A533A"/>
    <w:rsid w:val="002B2445"/>
    <w:rsid w:val="002B35FA"/>
    <w:rsid w:val="002C16FE"/>
    <w:rsid w:val="002C7718"/>
    <w:rsid w:val="002D5DCC"/>
    <w:rsid w:val="0033488B"/>
    <w:rsid w:val="00354BC3"/>
    <w:rsid w:val="00364C89"/>
    <w:rsid w:val="003A2F82"/>
    <w:rsid w:val="003D4EA1"/>
    <w:rsid w:val="003E20B6"/>
    <w:rsid w:val="003F18B2"/>
    <w:rsid w:val="003F3A80"/>
    <w:rsid w:val="00402BBB"/>
    <w:rsid w:val="0043290B"/>
    <w:rsid w:val="00466018"/>
    <w:rsid w:val="004920B6"/>
    <w:rsid w:val="004924B7"/>
    <w:rsid w:val="004C14A9"/>
    <w:rsid w:val="004E04EF"/>
    <w:rsid w:val="004E374B"/>
    <w:rsid w:val="004F707C"/>
    <w:rsid w:val="004F7BC2"/>
    <w:rsid w:val="00565199"/>
    <w:rsid w:val="005832B1"/>
    <w:rsid w:val="005B135D"/>
    <w:rsid w:val="005D701E"/>
    <w:rsid w:val="005E61E1"/>
    <w:rsid w:val="006100A5"/>
    <w:rsid w:val="006248CC"/>
    <w:rsid w:val="006520DF"/>
    <w:rsid w:val="00657F1F"/>
    <w:rsid w:val="00676B66"/>
    <w:rsid w:val="0069456C"/>
    <w:rsid w:val="006A4B3F"/>
    <w:rsid w:val="006A532C"/>
    <w:rsid w:val="006D3FD2"/>
    <w:rsid w:val="006E0A98"/>
    <w:rsid w:val="006E0FA9"/>
    <w:rsid w:val="006E54A6"/>
    <w:rsid w:val="0071385A"/>
    <w:rsid w:val="0072173B"/>
    <w:rsid w:val="007279AD"/>
    <w:rsid w:val="00762F4C"/>
    <w:rsid w:val="00790465"/>
    <w:rsid w:val="007B4C1E"/>
    <w:rsid w:val="007D4603"/>
    <w:rsid w:val="00825DD6"/>
    <w:rsid w:val="00833DE8"/>
    <w:rsid w:val="00877CAD"/>
    <w:rsid w:val="00896F14"/>
    <w:rsid w:val="008D0BFD"/>
    <w:rsid w:val="00903C18"/>
    <w:rsid w:val="00925497"/>
    <w:rsid w:val="00932BD3"/>
    <w:rsid w:val="00942DA7"/>
    <w:rsid w:val="00943714"/>
    <w:rsid w:val="00947E6A"/>
    <w:rsid w:val="0095199F"/>
    <w:rsid w:val="00973726"/>
    <w:rsid w:val="00975B1E"/>
    <w:rsid w:val="0099602D"/>
    <w:rsid w:val="009D15E4"/>
    <w:rsid w:val="009F0494"/>
    <w:rsid w:val="00A016F5"/>
    <w:rsid w:val="00A50FAC"/>
    <w:rsid w:val="00A5355E"/>
    <w:rsid w:val="00A6393B"/>
    <w:rsid w:val="00AB5D14"/>
    <w:rsid w:val="00AD11D6"/>
    <w:rsid w:val="00AD35F5"/>
    <w:rsid w:val="00AE06F8"/>
    <w:rsid w:val="00AE2BFF"/>
    <w:rsid w:val="00AE5508"/>
    <w:rsid w:val="00B00C9E"/>
    <w:rsid w:val="00B24DE3"/>
    <w:rsid w:val="00B72B5B"/>
    <w:rsid w:val="00BA5F94"/>
    <w:rsid w:val="00BD219F"/>
    <w:rsid w:val="00BD41FE"/>
    <w:rsid w:val="00BD5742"/>
    <w:rsid w:val="00BE51E6"/>
    <w:rsid w:val="00BE598F"/>
    <w:rsid w:val="00BF6CD5"/>
    <w:rsid w:val="00C17F5C"/>
    <w:rsid w:val="00C3457F"/>
    <w:rsid w:val="00C67DCE"/>
    <w:rsid w:val="00CB2194"/>
    <w:rsid w:val="00D41D3D"/>
    <w:rsid w:val="00D84002"/>
    <w:rsid w:val="00D9240D"/>
    <w:rsid w:val="00DA18DB"/>
    <w:rsid w:val="00DB68C8"/>
    <w:rsid w:val="00DC5494"/>
    <w:rsid w:val="00DF34FB"/>
    <w:rsid w:val="00E05A8E"/>
    <w:rsid w:val="00E20ED7"/>
    <w:rsid w:val="00E4600A"/>
    <w:rsid w:val="00E515FC"/>
    <w:rsid w:val="00E52CD8"/>
    <w:rsid w:val="00E6565E"/>
    <w:rsid w:val="00EA1E95"/>
    <w:rsid w:val="00EB1EDF"/>
    <w:rsid w:val="00EB39F6"/>
    <w:rsid w:val="00EC3315"/>
    <w:rsid w:val="00EE5FD3"/>
    <w:rsid w:val="00F1481D"/>
    <w:rsid w:val="00F37DDB"/>
    <w:rsid w:val="00F53F2D"/>
    <w:rsid w:val="00F61995"/>
    <w:rsid w:val="00F61A44"/>
    <w:rsid w:val="00F840F5"/>
    <w:rsid w:val="00F84EE6"/>
    <w:rsid w:val="00FD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1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5D14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D14"/>
    <w:rPr>
      <w:rFonts w:ascii="Times New Roman" w:hAnsi="Times New Roman" w:cs="Times New Roman"/>
      <w:sz w:val="20"/>
      <w:szCs w:val="20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E515FC"/>
    <w:pPr>
      <w:ind w:left="708"/>
      <w:jc w:val="both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565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7279A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uiPriority w:val="99"/>
    <w:rsid w:val="00C17F5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060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181</Words>
  <Characters>1036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subject/>
  <dc:creator>Sau</dc:creator>
  <cp:keywords/>
  <dc:description/>
  <cp:lastModifiedBy>ali</cp:lastModifiedBy>
  <cp:revision>2</cp:revision>
  <cp:lastPrinted>2013-11-18T15:04:00Z</cp:lastPrinted>
  <dcterms:created xsi:type="dcterms:W3CDTF">2013-11-19T10:19:00Z</dcterms:created>
  <dcterms:modified xsi:type="dcterms:W3CDTF">2013-11-19T10:19:00Z</dcterms:modified>
</cp:coreProperties>
</file>